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8C76E" w14:textId="6C75034B" w:rsidR="00DF77B1" w:rsidRPr="00DF77B1" w:rsidRDefault="00DF77B1" w:rsidP="00DF77B1">
      <w:pPr>
        <w:shd w:val="clear" w:color="auto" w:fill="D9D9D9" w:themeFill="background1" w:themeFillShade="D9"/>
        <w:jc w:val="center"/>
        <w:rPr>
          <w:b/>
        </w:rPr>
      </w:pPr>
      <w:bookmarkStart w:id="0" w:name="_GoBack"/>
      <w:bookmarkEnd w:id="0"/>
      <w:r w:rsidRPr="00DF77B1">
        <w:rPr>
          <w:b/>
        </w:rPr>
        <w:t xml:space="preserve">ANEXO </w:t>
      </w:r>
      <w:r w:rsidR="00752132">
        <w:rPr>
          <w:b/>
        </w:rPr>
        <w:t>II</w:t>
      </w:r>
      <w:r w:rsidRPr="00DF77B1">
        <w:rPr>
          <w:b/>
        </w:rPr>
        <w:t xml:space="preserve">I – </w:t>
      </w:r>
      <w:r w:rsidR="00752132" w:rsidRPr="00752132">
        <w:rPr>
          <w:b/>
        </w:rPr>
        <w:t>INSTRUMENTO DE MEDIÇÃO DE RESULTADOS (IMR)</w:t>
      </w:r>
    </w:p>
    <w:p w14:paraId="543B8CF0" w14:textId="77777777" w:rsidR="00DF77B1" w:rsidRPr="00314C50" w:rsidRDefault="00DF77B1" w:rsidP="00DF77B1">
      <w:pPr>
        <w:rPr>
          <w:rFonts w:cs="Arial"/>
          <w:szCs w:val="20"/>
        </w:rPr>
      </w:pPr>
    </w:p>
    <w:p w14:paraId="0B9AAADB" w14:textId="77777777" w:rsidR="00DF77B1" w:rsidRDefault="00DF77B1" w:rsidP="00DF77B1">
      <w:pPr>
        <w:spacing w:line="276" w:lineRule="auto"/>
        <w:jc w:val="center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CONSELHO REGIONAL DE FARMÁCIA DO ESTADO DO RIO DE JANEIRO – CRF-RJ</w:t>
      </w:r>
    </w:p>
    <w:p w14:paraId="47995AF7" w14:textId="77777777" w:rsidR="00DF77B1" w:rsidRDefault="00DF77B1" w:rsidP="00DF77B1">
      <w:pPr>
        <w:spacing w:line="276" w:lineRule="auto"/>
        <w:jc w:val="center"/>
        <w:rPr>
          <w:rFonts w:cs="Arial"/>
          <w:b/>
          <w:bCs/>
          <w:iCs/>
        </w:rPr>
      </w:pPr>
    </w:p>
    <w:p w14:paraId="6143938A" w14:textId="77777777" w:rsidR="00DF77B1" w:rsidRPr="001545A1" w:rsidRDefault="00DF77B1" w:rsidP="00DF77B1">
      <w:pPr>
        <w:jc w:val="center"/>
        <w:rPr>
          <w:b/>
          <w:bCs/>
        </w:rPr>
      </w:pPr>
      <w:r w:rsidRPr="001545A1">
        <w:rPr>
          <w:b/>
          <w:bCs/>
        </w:rPr>
        <w:t xml:space="preserve">PROCESSO ADMINISTRATIVO N.º </w:t>
      </w:r>
      <w:r>
        <w:rPr>
          <w:b/>
          <w:bCs/>
        </w:rPr>
        <w:t>33</w:t>
      </w:r>
      <w:r w:rsidRPr="001545A1">
        <w:rPr>
          <w:b/>
          <w:bCs/>
        </w:rPr>
        <w:t>/202</w:t>
      </w:r>
      <w:r>
        <w:rPr>
          <w:b/>
          <w:bCs/>
        </w:rPr>
        <w:t>3</w:t>
      </w:r>
    </w:p>
    <w:p w14:paraId="787FFEDA" w14:textId="77777777" w:rsidR="00DF77B1" w:rsidRPr="00314C50" w:rsidRDefault="00DF77B1" w:rsidP="00DF77B1">
      <w:pPr>
        <w:jc w:val="center"/>
        <w:rPr>
          <w:rFonts w:cs="Arial"/>
          <w:szCs w:val="20"/>
        </w:rPr>
      </w:pPr>
      <w:r w:rsidRPr="001545A1">
        <w:rPr>
          <w:b/>
          <w:bCs/>
        </w:rPr>
        <w:t xml:space="preserve">PREGÃO ELETRÔNICO N.º </w:t>
      </w:r>
      <w:r>
        <w:rPr>
          <w:b/>
          <w:bCs/>
        </w:rPr>
        <w:t>05</w:t>
      </w:r>
      <w:r w:rsidRPr="001545A1">
        <w:rPr>
          <w:b/>
          <w:bCs/>
        </w:rPr>
        <w:t>/202</w:t>
      </w:r>
      <w:r>
        <w:rPr>
          <w:b/>
          <w:bCs/>
        </w:rPr>
        <w:t>3</w:t>
      </w:r>
    </w:p>
    <w:p w14:paraId="6160FCB6" w14:textId="77777777" w:rsidR="00DF77B1" w:rsidRPr="00DF77B1" w:rsidRDefault="00DF77B1" w:rsidP="00DF77B1">
      <w:pPr>
        <w:spacing w:line="276" w:lineRule="auto"/>
        <w:jc w:val="both"/>
      </w:pPr>
    </w:p>
    <w:p w14:paraId="076A311D" w14:textId="7033921A" w:rsidR="000034EC" w:rsidRPr="00DF77B1" w:rsidRDefault="000034EC" w:rsidP="00DF77B1">
      <w:pPr>
        <w:spacing w:line="276" w:lineRule="auto"/>
        <w:jc w:val="both"/>
      </w:pPr>
      <w:r w:rsidRPr="00DF77B1">
        <w:t>Conforme normatizado pela SEGES-IN-05 de 26/05/2017, para efeito de avaliação da qualidade do serviço prestado e garantia da continuidade dos serviços essenciais às atividades fins do CRF-RJ, serão aplicados os seguintes Instrumentos de Medição de Resultados (IMR</w:t>
      </w:r>
      <w:r w:rsidR="00DF77B1" w:rsidRPr="00DF77B1">
        <w:t>), e sanções</w:t>
      </w:r>
      <w:r w:rsidRPr="00DF77B1">
        <w:t xml:space="preserve"> descritas abaixo:</w:t>
      </w:r>
    </w:p>
    <w:p w14:paraId="0FEAD3B2" w14:textId="20A9506A" w:rsidR="000034EC" w:rsidRDefault="00213CBA" w:rsidP="00DF77B1">
      <w:pPr>
        <w:spacing w:line="276" w:lineRule="auto"/>
        <w:ind w:right="-3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 </w:t>
      </w:r>
    </w:p>
    <w:tbl>
      <w:tblPr>
        <w:tblW w:w="9936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6"/>
      </w:tblGrid>
      <w:tr w:rsidR="000034EC" w:rsidRPr="00FA6717" w14:paraId="369C9243" w14:textId="77777777" w:rsidTr="007356FC">
        <w:trPr>
          <w:trHeight w:val="60"/>
          <w:tblCellSpacing w:w="0" w:type="dxa"/>
          <w:jc w:val="center"/>
        </w:trPr>
        <w:tc>
          <w:tcPr>
            <w:tcW w:w="9936" w:type="dxa"/>
            <w:tcBorders>
              <w:top w:val="outset" w:sz="6" w:space="0" w:color="000000"/>
              <w:bottom w:val="outset" w:sz="6" w:space="0" w:color="000000"/>
            </w:tcBorders>
            <w:shd w:val="clear" w:color="auto" w:fill="D9D9D9" w:themeFill="background1" w:themeFillShade="D9"/>
          </w:tcPr>
          <w:p w14:paraId="3EC802F2" w14:textId="77777777" w:rsidR="000034EC" w:rsidRPr="00DF77B1" w:rsidRDefault="000034EC" w:rsidP="00C4092B">
            <w:pPr>
              <w:spacing w:before="120" w:after="120" w:line="276" w:lineRule="auto"/>
              <w:ind w:right="-30"/>
              <w:jc w:val="center"/>
              <w:rPr>
                <w:rFonts w:cs="Arial"/>
                <w:b/>
                <w:bCs/>
                <w:szCs w:val="20"/>
              </w:rPr>
            </w:pPr>
            <w:proofErr w:type="spellStart"/>
            <w:r w:rsidRPr="00DF77B1">
              <w:rPr>
                <w:rFonts w:cs="Arial"/>
                <w:b/>
                <w:bCs/>
                <w:szCs w:val="20"/>
              </w:rPr>
              <w:t>IMRs</w:t>
            </w:r>
            <w:proofErr w:type="spellEnd"/>
            <w:r w:rsidRPr="00DF77B1">
              <w:rPr>
                <w:rFonts w:cs="Arial"/>
                <w:b/>
                <w:bCs/>
                <w:szCs w:val="20"/>
              </w:rPr>
              <w:t xml:space="preserve"> (INSTRUMENTOS DE MEDIÇÃO DE RESULTADOS)</w:t>
            </w:r>
          </w:p>
          <w:p w14:paraId="1A25C8FF" w14:textId="44CE5509" w:rsidR="000034EC" w:rsidRPr="00FA6717" w:rsidRDefault="000034EC" w:rsidP="00C4092B">
            <w:pPr>
              <w:spacing w:before="120" w:after="120" w:line="276" w:lineRule="auto"/>
              <w:ind w:right="-30"/>
              <w:jc w:val="center"/>
              <w:rPr>
                <w:rFonts w:cs="Arial"/>
                <w:szCs w:val="20"/>
              </w:rPr>
            </w:pPr>
            <w:r w:rsidRPr="00DF77B1">
              <w:rPr>
                <w:rFonts w:cs="Arial"/>
                <w:b/>
                <w:bCs/>
                <w:szCs w:val="20"/>
              </w:rPr>
              <w:t xml:space="preserve">SEGES-IN-05 </w:t>
            </w:r>
            <w:r w:rsidR="00DF77B1" w:rsidRPr="00DF77B1">
              <w:rPr>
                <w:rFonts w:cs="Arial"/>
                <w:b/>
                <w:bCs/>
                <w:szCs w:val="20"/>
              </w:rPr>
              <w:t>DE</w:t>
            </w:r>
            <w:r w:rsidRPr="00DF77B1">
              <w:rPr>
                <w:rFonts w:cs="Arial"/>
                <w:b/>
                <w:bCs/>
                <w:szCs w:val="20"/>
              </w:rPr>
              <w:t xml:space="preserve"> 26/05/2017</w:t>
            </w:r>
          </w:p>
        </w:tc>
      </w:tr>
      <w:tr w:rsidR="000034EC" w:rsidRPr="00FA6717" w14:paraId="4CA13EAC" w14:textId="77777777" w:rsidTr="007356FC">
        <w:trPr>
          <w:trHeight w:val="60"/>
          <w:tblCellSpacing w:w="0" w:type="dxa"/>
          <w:jc w:val="center"/>
        </w:trPr>
        <w:tc>
          <w:tcPr>
            <w:tcW w:w="9936" w:type="dxa"/>
            <w:tcBorders>
              <w:top w:val="outset" w:sz="6" w:space="0" w:color="000000"/>
              <w:bottom w:val="outset" w:sz="6" w:space="0" w:color="000000"/>
            </w:tcBorders>
          </w:tcPr>
          <w:p w14:paraId="7672BD2F" w14:textId="2AD0BD58" w:rsidR="00FC324E" w:rsidRDefault="00FC324E" w:rsidP="00FC324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NÚMERO E TITULO DO INDICADOR:</w:t>
            </w:r>
          </w:p>
          <w:p w14:paraId="3281F31C" w14:textId="77777777" w:rsidR="007C797E" w:rsidRDefault="007C797E" w:rsidP="00FC324E">
            <w:pPr>
              <w:spacing w:line="276" w:lineRule="auto"/>
              <w:jc w:val="center"/>
              <w:rPr>
                <w:b/>
              </w:rPr>
            </w:pPr>
          </w:p>
          <w:p w14:paraId="2FA3F3F3" w14:textId="3E5852DD" w:rsidR="000034EC" w:rsidRPr="00FC324E" w:rsidRDefault="000034EC" w:rsidP="007C797E">
            <w:pPr>
              <w:spacing w:line="276" w:lineRule="auto"/>
              <w:jc w:val="both"/>
              <w:rPr>
                <w:b/>
                <w:u w:val="single"/>
              </w:rPr>
            </w:pPr>
            <w:r w:rsidRPr="001C4301">
              <w:rPr>
                <w:b/>
              </w:rPr>
              <w:t>01 –</w:t>
            </w:r>
            <w:r w:rsidRPr="007C797E">
              <w:t xml:space="preserve"> </w:t>
            </w:r>
            <w:r w:rsidR="007C797E" w:rsidRPr="007C797E">
              <w:rPr>
                <w:b/>
                <w:u w:val="single"/>
              </w:rPr>
              <w:t>DES</w:t>
            </w:r>
            <w:r w:rsidR="007C797E" w:rsidRPr="007C797E">
              <w:rPr>
                <w:b/>
                <w:szCs w:val="22"/>
                <w:u w:val="single"/>
              </w:rPr>
              <w:t>CUMPRIMENTO DO PRAZO DE SUBSTITUIÇÃO DE VEÍCULOS EM CASO DE PANE/DEFEITO DO VEÍCULO</w:t>
            </w:r>
            <w:r w:rsidR="007C797E">
              <w:rPr>
                <w:szCs w:val="22"/>
              </w:rPr>
              <w:t>.</w:t>
            </w:r>
          </w:p>
          <w:p w14:paraId="29D96601" w14:textId="77777777" w:rsidR="00FC324E" w:rsidRDefault="00FC324E" w:rsidP="00FC324E">
            <w:pPr>
              <w:spacing w:line="276" w:lineRule="auto"/>
              <w:jc w:val="both"/>
            </w:pPr>
          </w:p>
          <w:p w14:paraId="3FD2826D" w14:textId="77777777" w:rsidR="000034EC" w:rsidRPr="00FC324E" w:rsidRDefault="000034EC" w:rsidP="00FC324E">
            <w:pPr>
              <w:spacing w:line="276" w:lineRule="auto"/>
              <w:jc w:val="both"/>
            </w:pPr>
            <w:r w:rsidRPr="00FC324E">
              <w:rPr>
                <w:b/>
              </w:rPr>
              <w:t>FINALIDADE</w:t>
            </w:r>
            <w:r w:rsidRPr="00FC324E">
              <w:t>: Garantir a não interrupção das atividades fim do CRF-RJ, em especial a fiscalização em campo.</w:t>
            </w:r>
          </w:p>
          <w:p w14:paraId="142AFA33" w14:textId="77777777" w:rsidR="00FC324E" w:rsidRDefault="00FC324E" w:rsidP="00FC324E">
            <w:pPr>
              <w:spacing w:line="276" w:lineRule="auto"/>
              <w:jc w:val="both"/>
              <w:rPr>
                <w:b/>
              </w:rPr>
            </w:pPr>
          </w:p>
          <w:p w14:paraId="09E25E93" w14:textId="74641FA8" w:rsidR="000034EC" w:rsidRPr="00FC324E" w:rsidRDefault="000034EC" w:rsidP="00FC324E">
            <w:pPr>
              <w:spacing w:line="276" w:lineRule="auto"/>
              <w:jc w:val="both"/>
            </w:pPr>
            <w:r w:rsidRPr="00FC324E">
              <w:rPr>
                <w:b/>
              </w:rPr>
              <w:t>META A CUMPRIR</w:t>
            </w:r>
            <w:r w:rsidRPr="00FC324E">
              <w:t xml:space="preserve">: (vide) item </w:t>
            </w:r>
            <w:r w:rsidR="00514F85">
              <w:t>5.13.5</w:t>
            </w:r>
            <w:r w:rsidRPr="00FC324E">
              <w:t xml:space="preserve"> do Termo de Referência 100% atendido</w:t>
            </w:r>
            <w:r w:rsidR="00FC324E">
              <w:t>.</w:t>
            </w:r>
          </w:p>
          <w:p w14:paraId="4FCD3518" w14:textId="77777777" w:rsidR="00FC324E" w:rsidRDefault="00FC324E" w:rsidP="00FC324E">
            <w:pPr>
              <w:spacing w:line="276" w:lineRule="auto"/>
              <w:jc w:val="both"/>
            </w:pPr>
          </w:p>
          <w:p w14:paraId="4C52F21C" w14:textId="12617C7B" w:rsidR="000034EC" w:rsidRPr="00FC324E" w:rsidRDefault="000034EC" w:rsidP="00FC324E">
            <w:pPr>
              <w:spacing w:line="276" w:lineRule="auto"/>
              <w:jc w:val="both"/>
            </w:pPr>
            <w:r w:rsidRPr="00FC324E">
              <w:rPr>
                <w:b/>
              </w:rPr>
              <w:t>INSTRUMENTO DE MEDIÇÃO</w:t>
            </w:r>
            <w:r w:rsidRPr="00FC324E">
              <w:t>: Contabilizar a quantidade de ocorrências no mês</w:t>
            </w:r>
            <w:r w:rsidR="00FC324E">
              <w:t>.</w:t>
            </w:r>
          </w:p>
          <w:p w14:paraId="40F133A1" w14:textId="77777777" w:rsidR="00FC324E" w:rsidRDefault="00FC324E" w:rsidP="00FC324E">
            <w:pPr>
              <w:spacing w:line="276" w:lineRule="auto"/>
              <w:jc w:val="both"/>
            </w:pPr>
          </w:p>
          <w:p w14:paraId="251F0BAB" w14:textId="00568321" w:rsidR="000034EC" w:rsidRPr="00FC324E" w:rsidRDefault="000034EC" w:rsidP="00FC324E">
            <w:pPr>
              <w:spacing w:line="276" w:lineRule="auto"/>
              <w:jc w:val="both"/>
            </w:pPr>
            <w:r w:rsidRPr="00FC324E">
              <w:rPr>
                <w:b/>
              </w:rPr>
              <w:t>FORMA DE ACOMPANHAMENTO</w:t>
            </w:r>
            <w:r w:rsidRPr="00FC324E">
              <w:t>: Registro do evento/sinistro X quantidade de horas até o veículo substituto ser disponibilizado para o usuário no local do evento/sinistro</w:t>
            </w:r>
            <w:r w:rsidR="00FC324E">
              <w:t>.</w:t>
            </w:r>
          </w:p>
          <w:p w14:paraId="11F14216" w14:textId="77777777" w:rsidR="00FC324E" w:rsidRDefault="00FC324E" w:rsidP="00FC324E">
            <w:pPr>
              <w:spacing w:line="276" w:lineRule="auto"/>
              <w:jc w:val="both"/>
            </w:pPr>
          </w:p>
          <w:p w14:paraId="330F5D63" w14:textId="444AF57A" w:rsidR="000034EC" w:rsidRPr="00FC324E" w:rsidRDefault="000034EC" w:rsidP="00FC324E">
            <w:pPr>
              <w:spacing w:line="276" w:lineRule="auto"/>
              <w:jc w:val="both"/>
            </w:pPr>
            <w:r w:rsidRPr="00FC324E">
              <w:rPr>
                <w:b/>
              </w:rPr>
              <w:t>PERIODICIDADE</w:t>
            </w:r>
            <w:r w:rsidRPr="00FC324E">
              <w:t>: Mensal</w:t>
            </w:r>
            <w:r w:rsidR="00FC324E">
              <w:t>.</w:t>
            </w:r>
          </w:p>
          <w:p w14:paraId="6F810934" w14:textId="77777777" w:rsidR="00FC324E" w:rsidRDefault="00FC324E" w:rsidP="00FC324E">
            <w:pPr>
              <w:spacing w:line="276" w:lineRule="auto"/>
              <w:jc w:val="both"/>
            </w:pPr>
          </w:p>
          <w:p w14:paraId="6F7E76A1" w14:textId="16D7F997" w:rsidR="000034EC" w:rsidRPr="00FC324E" w:rsidRDefault="000034EC" w:rsidP="00FC324E">
            <w:pPr>
              <w:spacing w:line="276" w:lineRule="auto"/>
              <w:jc w:val="both"/>
            </w:pPr>
            <w:r w:rsidRPr="00FC324E">
              <w:rPr>
                <w:b/>
              </w:rPr>
              <w:t>MECANISMO DE CÁLCULO</w:t>
            </w:r>
            <w:r w:rsidR="00A4171D">
              <w:t>:</w:t>
            </w:r>
          </w:p>
          <w:tbl>
            <w:tblPr>
              <w:tblStyle w:val="Tabelacomgrade"/>
              <w:tblW w:w="9746" w:type="dxa"/>
              <w:tblLook w:val="04A0" w:firstRow="1" w:lastRow="0" w:firstColumn="1" w:lastColumn="0" w:noHBand="0" w:noVBand="1"/>
            </w:tblPr>
            <w:tblGrid>
              <w:gridCol w:w="3251"/>
              <w:gridCol w:w="3073"/>
              <w:gridCol w:w="3422"/>
            </w:tblGrid>
            <w:tr w:rsidR="00A4171D" w:rsidRPr="009A4967" w14:paraId="7CC0BF20" w14:textId="77777777" w:rsidTr="00605C45">
              <w:trPr>
                <w:trHeight w:val="567"/>
              </w:trPr>
              <w:tc>
                <w:tcPr>
                  <w:tcW w:w="9741" w:type="dxa"/>
                  <w:gridSpan w:val="3"/>
                  <w:vAlign w:val="center"/>
                </w:tcPr>
                <w:p w14:paraId="1B5DE902" w14:textId="77777777" w:rsidR="00A4171D" w:rsidRPr="009A4967" w:rsidRDefault="00A4171D" w:rsidP="00A4171D">
                  <w:pPr>
                    <w:jc w:val="center"/>
                    <w:rPr>
                      <w:rFonts w:eastAsia="Times New Roman" w:cs="Arial"/>
                      <w:b/>
                      <w:szCs w:val="20"/>
                      <w:lang w:eastAsia="pt-BR"/>
                    </w:rPr>
                  </w:pPr>
                  <w:r w:rsidRPr="009A4967">
                    <w:rPr>
                      <w:rFonts w:eastAsia="Times New Roman" w:cs="Arial"/>
                      <w:b/>
                      <w:szCs w:val="20"/>
                      <w:lang w:eastAsia="pt-BR"/>
                    </w:rPr>
                    <w:t>Faixas de ajuste no pagamento</w:t>
                  </w:r>
                </w:p>
              </w:tc>
            </w:tr>
            <w:tr w:rsidR="00A4171D" w:rsidRPr="009A4967" w14:paraId="11F62FD4" w14:textId="77777777" w:rsidTr="00605C45">
              <w:trPr>
                <w:trHeight w:val="567"/>
              </w:trPr>
              <w:tc>
                <w:tcPr>
                  <w:tcW w:w="3250" w:type="dxa"/>
                  <w:vMerge w:val="restart"/>
                  <w:vAlign w:val="center"/>
                </w:tcPr>
                <w:p w14:paraId="097120D2" w14:textId="77777777" w:rsidR="00A4171D" w:rsidRPr="009A4967" w:rsidRDefault="00A4171D" w:rsidP="00A4171D">
                  <w:pPr>
                    <w:jc w:val="center"/>
                    <w:rPr>
                      <w:rFonts w:eastAsia="Times New Roman" w:cs="Arial"/>
                      <w:b/>
                      <w:szCs w:val="20"/>
                      <w:lang w:eastAsia="pt-BR"/>
                    </w:rPr>
                  </w:pPr>
                  <w:r w:rsidRPr="009A4967">
                    <w:rPr>
                      <w:rFonts w:eastAsia="Times New Roman" w:cs="Arial"/>
                      <w:b/>
                      <w:szCs w:val="20"/>
                      <w:lang w:eastAsia="pt-BR"/>
                    </w:rPr>
                    <w:t>Observações</w:t>
                  </w:r>
                </w:p>
              </w:tc>
              <w:tc>
                <w:tcPr>
                  <w:tcW w:w="3071" w:type="dxa"/>
                  <w:vAlign w:val="center"/>
                </w:tcPr>
                <w:p w14:paraId="5404C4DF" w14:textId="562CB1CB" w:rsidR="00A4171D" w:rsidRPr="009A4967" w:rsidRDefault="00A4171D" w:rsidP="00C35909">
                  <w:pPr>
                    <w:jc w:val="center"/>
                    <w:rPr>
                      <w:rFonts w:eastAsia="Times New Roman" w:cs="Arial"/>
                      <w:b/>
                      <w:szCs w:val="20"/>
                      <w:lang w:eastAsia="pt-BR"/>
                    </w:rPr>
                  </w:pPr>
                  <w:r w:rsidRPr="009A4967">
                    <w:rPr>
                      <w:rFonts w:eastAsia="Times New Roman" w:cs="Arial"/>
                      <w:b/>
                      <w:szCs w:val="20"/>
                      <w:lang w:eastAsia="pt-BR"/>
                    </w:rPr>
                    <w:t>Faixa</w:t>
                  </w:r>
                  <w:r w:rsidR="00C35909">
                    <w:rPr>
                      <w:rFonts w:eastAsia="Times New Roman" w:cs="Arial"/>
                      <w:b/>
                      <w:szCs w:val="20"/>
                      <w:lang w:eastAsia="pt-BR"/>
                    </w:rPr>
                    <w:t xml:space="preserve"> de Pontuação</w:t>
                  </w:r>
                  <w:r w:rsidRPr="009A4967">
                    <w:rPr>
                      <w:rFonts w:eastAsia="Times New Roman" w:cs="Arial"/>
                      <w:b/>
                      <w:szCs w:val="20"/>
                      <w:lang w:eastAsia="pt-BR"/>
                    </w:rPr>
                    <w:t>:</w:t>
                  </w:r>
                </w:p>
              </w:tc>
              <w:tc>
                <w:tcPr>
                  <w:tcW w:w="3420" w:type="dxa"/>
                  <w:vAlign w:val="center"/>
                </w:tcPr>
                <w:p w14:paraId="56017BC6" w14:textId="77777777" w:rsidR="00A4171D" w:rsidRPr="009A4967" w:rsidRDefault="00A4171D" w:rsidP="00A4171D">
                  <w:pPr>
                    <w:jc w:val="center"/>
                    <w:rPr>
                      <w:rFonts w:eastAsia="Times New Roman" w:cs="Arial"/>
                      <w:b/>
                      <w:szCs w:val="20"/>
                      <w:lang w:eastAsia="pt-BR"/>
                    </w:rPr>
                  </w:pPr>
                  <w:r w:rsidRPr="009A4967">
                    <w:rPr>
                      <w:rFonts w:eastAsia="Times New Roman" w:cs="Arial"/>
                      <w:b/>
                      <w:szCs w:val="20"/>
                      <w:lang w:eastAsia="pt-BR"/>
                    </w:rPr>
                    <w:t>% de Pagamento do Valor da NF</w:t>
                  </w:r>
                </w:p>
              </w:tc>
            </w:tr>
            <w:tr w:rsidR="00A4171D" w:rsidRPr="009A4967" w14:paraId="17392054" w14:textId="77777777" w:rsidTr="00605C45">
              <w:trPr>
                <w:trHeight w:val="567"/>
              </w:trPr>
              <w:tc>
                <w:tcPr>
                  <w:tcW w:w="3250" w:type="dxa"/>
                  <w:vMerge/>
                </w:tcPr>
                <w:p w14:paraId="2C9583C6" w14:textId="77777777" w:rsidR="00A4171D" w:rsidRPr="009A4967" w:rsidRDefault="00A4171D" w:rsidP="00A4171D">
                  <w:pPr>
                    <w:jc w:val="center"/>
                    <w:rPr>
                      <w:rFonts w:eastAsia="Times New Roman" w:cs="Arial"/>
                      <w:szCs w:val="20"/>
                      <w:lang w:eastAsia="pt-BR"/>
                    </w:rPr>
                  </w:pPr>
                </w:p>
              </w:tc>
              <w:tc>
                <w:tcPr>
                  <w:tcW w:w="3071" w:type="dxa"/>
                  <w:vAlign w:val="center"/>
                </w:tcPr>
                <w:p w14:paraId="7EED1FC3" w14:textId="77777777" w:rsidR="00A4171D" w:rsidRPr="009A4967" w:rsidRDefault="00A4171D" w:rsidP="00A4171D">
                  <w:pPr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9A4967">
                    <w:rPr>
                      <w:rFonts w:cs="Arial"/>
                      <w:b/>
                      <w:szCs w:val="20"/>
                    </w:rPr>
                    <w:t>De 0 até 2 Pontos</w:t>
                  </w:r>
                </w:p>
              </w:tc>
              <w:tc>
                <w:tcPr>
                  <w:tcW w:w="3420" w:type="dxa"/>
                  <w:vAlign w:val="center"/>
                </w:tcPr>
                <w:p w14:paraId="69E87E10" w14:textId="77777777" w:rsidR="00A4171D" w:rsidRPr="009A4967" w:rsidRDefault="00A4171D" w:rsidP="00A4171D">
                  <w:pPr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9A4967">
                    <w:rPr>
                      <w:rFonts w:cs="Arial"/>
                      <w:b/>
                      <w:szCs w:val="20"/>
                    </w:rPr>
                    <w:t>100</w:t>
                  </w:r>
                </w:p>
              </w:tc>
            </w:tr>
            <w:tr w:rsidR="00A4171D" w:rsidRPr="009A4967" w14:paraId="6F339C66" w14:textId="77777777" w:rsidTr="00605C45">
              <w:trPr>
                <w:trHeight w:val="567"/>
              </w:trPr>
              <w:tc>
                <w:tcPr>
                  <w:tcW w:w="3250" w:type="dxa"/>
                  <w:vMerge/>
                </w:tcPr>
                <w:p w14:paraId="0599FB4E" w14:textId="77777777" w:rsidR="00A4171D" w:rsidRPr="009A4967" w:rsidRDefault="00A4171D" w:rsidP="00A4171D">
                  <w:pPr>
                    <w:jc w:val="center"/>
                    <w:rPr>
                      <w:rFonts w:eastAsia="Times New Roman" w:cs="Arial"/>
                      <w:szCs w:val="20"/>
                      <w:lang w:eastAsia="pt-BR"/>
                    </w:rPr>
                  </w:pPr>
                </w:p>
              </w:tc>
              <w:tc>
                <w:tcPr>
                  <w:tcW w:w="3071" w:type="dxa"/>
                  <w:vAlign w:val="center"/>
                </w:tcPr>
                <w:p w14:paraId="7F4A8911" w14:textId="77777777" w:rsidR="00A4171D" w:rsidRPr="009A4967" w:rsidRDefault="00A4171D" w:rsidP="00A4171D">
                  <w:pPr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9A4967">
                    <w:rPr>
                      <w:rFonts w:cs="Arial"/>
                      <w:b/>
                      <w:szCs w:val="20"/>
                    </w:rPr>
                    <w:t>De 2,25 até 4 Pontos</w:t>
                  </w:r>
                </w:p>
              </w:tc>
              <w:tc>
                <w:tcPr>
                  <w:tcW w:w="3420" w:type="dxa"/>
                  <w:vAlign w:val="center"/>
                </w:tcPr>
                <w:p w14:paraId="6979580B" w14:textId="77777777" w:rsidR="00A4171D" w:rsidRPr="009A4967" w:rsidRDefault="00A4171D" w:rsidP="00A4171D">
                  <w:pPr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9A4967">
                    <w:rPr>
                      <w:rFonts w:cs="Arial"/>
                      <w:b/>
                      <w:szCs w:val="20"/>
                    </w:rPr>
                    <w:t>9</w:t>
                  </w:r>
                  <w:r>
                    <w:rPr>
                      <w:rFonts w:cs="Arial"/>
                      <w:b/>
                      <w:szCs w:val="20"/>
                    </w:rPr>
                    <w:t>8</w:t>
                  </w:r>
                </w:p>
              </w:tc>
            </w:tr>
            <w:tr w:rsidR="00A4171D" w:rsidRPr="009A4967" w14:paraId="13779E6A" w14:textId="77777777" w:rsidTr="00605C45">
              <w:trPr>
                <w:trHeight w:val="567"/>
              </w:trPr>
              <w:tc>
                <w:tcPr>
                  <w:tcW w:w="3250" w:type="dxa"/>
                  <w:vMerge/>
                </w:tcPr>
                <w:p w14:paraId="2A03DF4E" w14:textId="77777777" w:rsidR="00A4171D" w:rsidRPr="009A4967" w:rsidRDefault="00A4171D" w:rsidP="00A4171D">
                  <w:pPr>
                    <w:jc w:val="center"/>
                    <w:rPr>
                      <w:rFonts w:eastAsia="Times New Roman" w:cs="Arial"/>
                      <w:szCs w:val="20"/>
                      <w:lang w:eastAsia="pt-BR"/>
                    </w:rPr>
                  </w:pPr>
                </w:p>
              </w:tc>
              <w:tc>
                <w:tcPr>
                  <w:tcW w:w="3071" w:type="dxa"/>
                  <w:vAlign w:val="center"/>
                </w:tcPr>
                <w:p w14:paraId="719A7CB0" w14:textId="77777777" w:rsidR="00A4171D" w:rsidRPr="009A4967" w:rsidRDefault="00A4171D" w:rsidP="00A4171D">
                  <w:pPr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9A4967">
                    <w:rPr>
                      <w:rFonts w:cs="Arial"/>
                      <w:b/>
                      <w:szCs w:val="20"/>
                    </w:rPr>
                    <w:t>Maior que 4 Pontos</w:t>
                  </w:r>
                </w:p>
              </w:tc>
              <w:tc>
                <w:tcPr>
                  <w:tcW w:w="3420" w:type="dxa"/>
                  <w:vAlign w:val="center"/>
                </w:tcPr>
                <w:p w14:paraId="4EAE6578" w14:textId="77777777" w:rsidR="00A4171D" w:rsidRPr="009A4967" w:rsidRDefault="00A4171D" w:rsidP="00A4171D">
                  <w:pPr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9A4967">
                    <w:rPr>
                      <w:rFonts w:cs="Arial"/>
                      <w:b/>
                      <w:szCs w:val="20"/>
                    </w:rPr>
                    <w:t>9</w:t>
                  </w:r>
                  <w:r>
                    <w:rPr>
                      <w:rFonts w:cs="Arial"/>
                      <w:b/>
                      <w:szCs w:val="20"/>
                    </w:rPr>
                    <w:t>5</w:t>
                  </w:r>
                </w:p>
              </w:tc>
            </w:tr>
            <w:tr w:rsidR="00A4171D" w:rsidRPr="009A4967" w14:paraId="396AD4BB" w14:textId="77777777" w:rsidTr="00605C45">
              <w:trPr>
                <w:trHeight w:val="567"/>
              </w:trPr>
              <w:tc>
                <w:tcPr>
                  <w:tcW w:w="3250" w:type="dxa"/>
                  <w:vAlign w:val="center"/>
                </w:tcPr>
                <w:p w14:paraId="6F04F89C" w14:textId="77777777" w:rsidR="00A4171D" w:rsidRPr="009A4967" w:rsidRDefault="00A4171D" w:rsidP="00A4171D">
                  <w:pPr>
                    <w:jc w:val="center"/>
                    <w:rPr>
                      <w:rFonts w:eastAsia="Times New Roman" w:cs="Arial"/>
                      <w:b/>
                      <w:szCs w:val="20"/>
                      <w:lang w:eastAsia="pt-BR"/>
                    </w:rPr>
                  </w:pPr>
                  <w:r w:rsidRPr="009A4967">
                    <w:rPr>
                      <w:rFonts w:eastAsia="Times New Roman" w:cs="Arial"/>
                      <w:b/>
                      <w:szCs w:val="20"/>
                      <w:lang w:eastAsia="pt-BR"/>
                    </w:rPr>
                    <w:t>Valor Mensal Contratado</w:t>
                  </w:r>
                </w:p>
              </w:tc>
              <w:tc>
                <w:tcPr>
                  <w:tcW w:w="6491" w:type="dxa"/>
                  <w:gridSpan w:val="2"/>
                  <w:vAlign w:val="center"/>
                </w:tcPr>
                <w:p w14:paraId="2CC26A0A" w14:textId="2992A042" w:rsidR="00A4171D" w:rsidRPr="009A4967" w:rsidRDefault="007C797E" w:rsidP="007C797E">
                  <w:pPr>
                    <w:rPr>
                      <w:rFonts w:eastAsia="Times New Roman" w:cs="Arial"/>
                      <w:szCs w:val="20"/>
                      <w:lang w:eastAsia="pt-BR"/>
                    </w:rPr>
                  </w:pPr>
                  <w:r>
                    <w:rPr>
                      <w:rFonts w:eastAsia="Times New Roman" w:cs="Arial"/>
                      <w:szCs w:val="20"/>
                      <w:lang w:eastAsia="pt-BR"/>
                    </w:rPr>
                    <w:t xml:space="preserve">R$ </w:t>
                  </w:r>
                </w:p>
              </w:tc>
            </w:tr>
            <w:tr w:rsidR="00A4171D" w:rsidRPr="009A4967" w14:paraId="58A0DAB7" w14:textId="77777777" w:rsidTr="00605C45">
              <w:trPr>
                <w:trHeight w:val="567"/>
              </w:trPr>
              <w:tc>
                <w:tcPr>
                  <w:tcW w:w="3250" w:type="dxa"/>
                  <w:vAlign w:val="center"/>
                </w:tcPr>
                <w:p w14:paraId="526FCE44" w14:textId="77777777" w:rsidR="00A4171D" w:rsidRPr="009A4967" w:rsidRDefault="00A4171D" w:rsidP="00A4171D">
                  <w:pPr>
                    <w:jc w:val="center"/>
                    <w:rPr>
                      <w:rFonts w:eastAsia="Times New Roman" w:cs="Arial"/>
                      <w:b/>
                      <w:szCs w:val="20"/>
                      <w:lang w:eastAsia="pt-BR"/>
                    </w:rPr>
                  </w:pPr>
                  <w:r w:rsidRPr="009A4967">
                    <w:rPr>
                      <w:rFonts w:eastAsia="Times New Roman" w:cs="Arial"/>
                      <w:b/>
                      <w:szCs w:val="20"/>
                      <w:lang w:eastAsia="pt-BR"/>
                    </w:rPr>
                    <w:t>Valor A Ser Faturado</w:t>
                  </w:r>
                </w:p>
              </w:tc>
              <w:tc>
                <w:tcPr>
                  <w:tcW w:w="6491" w:type="dxa"/>
                  <w:gridSpan w:val="2"/>
                  <w:vAlign w:val="center"/>
                </w:tcPr>
                <w:p w14:paraId="2648F9B8" w14:textId="5D6FAC05" w:rsidR="00A4171D" w:rsidRPr="009A4967" w:rsidRDefault="007C797E" w:rsidP="007C797E">
                  <w:pPr>
                    <w:rPr>
                      <w:rFonts w:eastAsia="Times New Roman" w:cs="Arial"/>
                      <w:szCs w:val="20"/>
                      <w:lang w:eastAsia="pt-BR"/>
                    </w:rPr>
                  </w:pPr>
                  <w:r>
                    <w:rPr>
                      <w:rFonts w:eastAsia="Times New Roman" w:cs="Arial"/>
                      <w:szCs w:val="20"/>
                      <w:lang w:eastAsia="pt-BR"/>
                    </w:rPr>
                    <w:t>R$</w:t>
                  </w:r>
                </w:p>
              </w:tc>
            </w:tr>
          </w:tbl>
          <w:p w14:paraId="1582A0B6" w14:textId="77777777" w:rsidR="00FC324E" w:rsidRDefault="00FC324E" w:rsidP="00FC324E">
            <w:pPr>
              <w:spacing w:line="276" w:lineRule="auto"/>
              <w:jc w:val="both"/>
            </w:pPr>
          </w:p>
          <w:p w14:paraId="6199EC42" w14:textId="77777777" w:rsidR="000034EC" w:rsidRDefault="000034EC" w:rsidP="00FC324E">
            <w:pPr>
              <w:spacing w:line="276" w:lineRule="auto"/>
              <w:jc w:val="both"/>
            </w:pPr>
            <w:r w:rsidRPr="00FC324E">
              <w:t>Será aplicada a fórmula:</w:t>
            </w:r>
          </w:p>
          <w:p w14:paraId="3356DCD2" w14:textId="77777777" w:rsidR="00C35909" w:rsidRPr="00FC324E" w:rsidRDefault="00C35909" w:rsidP="00FC324E">
            <w:pPr>
              <w:spacing w:line="276" w:lineRule="auto"/>
              <w:jc w:val="both"/>
            </w:pPr>
          </w:p>
          <w:p w14:paraId="2A420F0A" w14:textId="7D023103" w:rsidR="00C35909" w:rsidRDefault="00C35909" w:rsidP="00FC324E">
            <w:pPr>
              <w:spacing w:line="276" w:lineRule="auto"/>
              <w:jc w:val="both"/>
            </w:pPr>
            <w:r w:rsidRPr="00C35909">
              <w:rPr>
                <w:b/>
              </w:rPr>
              <w:lastRenderedPageBreak/>
              <w:t>Aferição do v</w:t>
            </w:r>
            <w:r w:rsidR="000034EC" w:rsidRPr="00C35909">
              <w:rPr>
                <w:b/>
              </w:rPr>
              <w:t xml:space="preserve">alor </w:t>
            </w:r>
            <w:r w:rsidRPr="00C35909">
              <w:rPr>
                <w:b/>
              </w:rPr>
              <w:t>de ajustamento</w:t>
            </w:r>
            <w:r w:rsidR="000034EC" w:rsidRPr="00C35909">
              <w:rPr>
                <w:b/>
              </w:rPr>
              <w:t xml:space="preserve"> na Fatura do mês referência</w:t>
            </w:r>
            <w:r>
              <w:t>:</w:t>
            </w:r>
          </w:p>
          <w:p w14:paraId="208C6A3B" w14:textId="77777777" w:rsidR="00C35909" w:rsidRDefault="00C35909" w:rsidP="00FC324E">
            <w:pPr>
              <w:spacing w:line="276" w:lineRule="auto"/>
              <w:jc w:val="both"/>
            </w:pPr>
          </w:p>
          <w:p w14:paraId="69097DDC" w14:textId="749B54CF" w:rsidR="000034EC" w:rsidRDefault="00C35909" w:rsidP="00430739">
            <w:pPr>
              <w:pStyle w:val="PargrafodaLista"/>
              <w:numPr>
                <w:ilvl w:val="0"/>
                <w:numId w:val="39"/>
              </w:numPr>
              <w:spacing w:line="276" w:lineRule="auto"/>
              <w:jc w:val="both"/>
            </w:pPr>
            <w:r>
              <w:t xml:space="preserve">Obter a </w:t>
            </w:r>
            <w:r w:rsidR="00FC324E" w:rsidRPr="00FC324E">
              <w:t>Quantidade</w:t>
            </w:r>
            <w:r w:rsidR="000034EC" w:rsidRPr="00FC324E">
              <w:t xml:space="preserve"> de Ocorrências no </w:t>
            </w:r>
            <w:r>
              <w:t>M</w:t>
            </w:r>
            <w:r w:rsidR="000034EC" w:rsidRPr="00FC324E">
              <w:t>ês referência</w:t>
            </w:r>
            <w:r>
              <w:t xml:space="preserve"> (QOM);</w:t>
            </w:r>
          </w:p>
          <w:p w14:paraId="3E659092" w14:textId="569A2641" w:rsidR="00C35909" w:rsidRDefault="00C35909" w:rsidP="00430739">
            <w:pPr>
              <w:pStyle w:val="PargrafodaLista"/>
              <w:numPr>
                <w:ilvl w:val="0"/>
                <w:numId w:val="39"/>
              </w:numPr>
              <w:spacing w:line="276" w:lineRule="auto"/>
              <w:jc w:val="both"/>
            </w:pPr>
            <w:r>
              <w:t>Verificar em que faixa o QOM se enquadra e obter o percentual correspondente à sua faixa;</w:t>
            </w:r>
          </w:p>
          <w:p w14:paraId="343C8172" w14:textId="2C8ECA6E" w:rsidR="00C35909" w:rsidRDefault="00C35909" w:rsidP="00430739">
            <w:pPr>
              <w:pStyle w:val="PargrafodaLista"/>
              <w:numPr>
                <w:ilvl w:val="0"/>
                <w:numId w:val="39"/>
              </w:numPr>
              <w:spacing w:line="276" w:lineRule="auto"/>
              <w:jc w:val="both"/>
            </w:pPr>
            <w:r>
              <w:t>Apurar o valor da Fatura do Mês de Referência;</w:t>
            </w:r>
          </w:p>
          <w:p w14:paraId="437D7C77" w14:textId="0EB87FA1" w:rsidR="00C35909" w:rsidRPr="00FC324E" w:rsidRDefault="00C35909" w:rsidP="00430739">
            <w:pPr>
              <w:pStyle w:val="PargrafodaLista"/>
              <w:numPr>
                <w:ilvl w:val="0"/>
                <w:numId w:val="39"/>
              </w:numPr>
              <w:spacing w:line="276" w:lineRule="auto"/>
              <w:jc w:val="both"/>
            </w:pPr>
            <w:r>
              <w:t>Aplicar o percentual (Obtido no item 2 acima) no valor total da Fatura (Item 3 acima)</w:t>
            </w:r>
            <w:r w:rsidR="00430739">
              <w:t>.</w:t>
            </w:r>
          </w:p>
          <w:p w14:paraId="4F5C2FEC" w14:textId="77777777" w:rsidR="00FC324E" w:rsidRDefault="00FC324E" w:rsidP="00FC324E">
            <w:pPr>
              <w:spacing w:line="276" w:lineRule="auto"/>
              <w:jc w:val="both"/>
            </w:pPr>
          </w:p>
          <w:p w14:paraId="2C2E519E" w14:textId="77777777" w:rsidR="000034EC" w:rsidRPr="00FC324E" w:rsidRDefault="000034EC" w:rsidP="00FC324E">
            <w:pPr>
              <w:spacing w:line="276" w:lineRule="auto"/>
              <w:jc w:val="both"/>
            </w:pPr>
            <w:r w:rsidRPr="00C35909">
              <w:rPr>
                <w:b/>
              </w:rPr>
              <w:t>Exemplo</w:t>
            </w:r>
            <w:r w:rsidRPr="00FC324E">
              <w:t>:</w:t>
            </w:r>
          </w:p>
          <w:p w14:paraId="1EA7475B" w14:textId="77777777" w:rsidR="00FC324E" w:rsidRDefault="00FC324E" w:rsidP="00FC324E">
            <w:pPr>
              <w:spacing w:line="276" w:lineRule="auto"/>
              <w:jc w:val="both"/>
            </w:pPr>
          </w:p>
          <w:p w14:paraId="07FDD512" w14:textId="43BE3A4D" w:rsidR="000034EC" w:rsidRPr="00FC324E" w:rsidRDefault="000034EC" w:rsidP="00FC324E">
            <w:pPr>
              <w:spacing w:line="276" w:lineRule="auto"/>
              <w:jc w:val="both"/>
            </w:pPr>
            <w:r w:rsidRPr="00FC324E">
              <w:t xml:space="preserve">Valor </w:t>
            </w:r>
            <w:r w:rsidR="00F407E6">
              <w:t>Mensal da Fatura</w:t>
            </w:r>
            <w:r w:rsidRPr="00FC324E">
              <w:t xml:space="preserve">: R$ </w:t>
            </w:r>
            <w:r w:rsidR="00C35909">
              <w:t>40.000,00</w:t>
            </w:r>
          </w:p>
          <w:p w14:paraId="78CD9F65" w14:textId="77777777" w:rsidR="00C35909" w:rsidRDefault="000034EC" w:rsidP="00FC324E">
            <w:pPr>
              <w:spacing w:line="276" w:lineRule="auto"/>
              <w:jc w:val="both"/>
            </w:pPr>
            <w:r w:rsidRPr="00FC324E">
              <w:t xml:space="preserve">Quantidade de ocorrências no mês referência: </w:t>
            </w:r>
            <w:r w:rsidR="00C35909">
              <w:t>4</w:t>
            </w:r>
          </w:p>
          <w:p w14:paraId="2FE3CFA2" w14:textId="19ACFD97" w:rsidR="000034EC" w:rsidRPr="00FC324E" w:rsidRDefault="00C35909" w:rsidP="00FC324E">
            <w:pPr>
              <w:spacing w:line="276" w:lineRule="auto"/>
              <w:jc w:val="both"/>
            </w:pPr>
            <w:r>
              <w:t>Percentual (%) da Faixa correspondente: 98%</w:t>
            </w:r>
            <w:r w:rsidR="000034EC" w:rsidRPr="00FC324E">
              <w:t xml:space="preserve"> </w:t>
            </w:r>
          </w:p>
          <w:p w14:paraId="51A14740" w14:textId="47C1D7EE" w:rsidR="000034EC" w:rsidRPr="00FC324E" w:rsidRDefault="000034EC" w:rsidP="00FC324E">
            <w:pPr>
              <w:spacing w:line="276" w:lineRule="auto"/>
              <w:jc w:val="both"/>
            </w:pPr>
            <w:r w:rsidRPr="00FC324E">
              <w:t xml:space="preserve">Valor </w:t>
            </w:r>
            <w:r w:rsidR="00C35909">
              <w:t>justado</w:t>
            </w:r>
            <w:r w:rsidRPr="00FC324E">
              <w:t xml:space="preserve"> da Fatura Mês Referência = </w:t>
            </w:r>
            <w:r w:rsidR="001C4301">
              <w:t xml:space="preserve">R$ </w:t>
            </w:r>
            <w:r w:rsidR="00C35909">
              <w:t>40.000,00</w:t>
            </w:r>
            <w:r w:rsidRPr="00FC324E">
              <w:t xml:space="preserve"> </w:t>
            </w:r>
            <w:proofErr w:type="gramStart"/>
            <w:r w:rsidR="001C4301">
              <w:t>x</w:t>
            </w:r>
            <w:proofErr w:type="gramEnd"/>
            <w:r w:rsidRPr="00FC324E">
              <w:t xml:space="preserve"> </w:t>
            </w:r>
            <w:r w:rsidR="00C35909">
              <w:t>98%</w:t>
            </w:r>
            <w:r w:rsidRPr="00FC324E">
              <w:t xml:space="preserve"> = </w:t>
            </w:r>
            <w:r w:rsidR="001C4301">
              <w:t>R$ 39.200,00</w:t>
            </w:r>
          </w:p>
          <w:p w14:paraId="0A310467" w14:textId="77777777" w:rsidR="00FC324E" w:rsidRDefault="00FC324E" w:rsidP="00FC324E">
            <w:pPr>
              <w:spacing w:line="276" w:lineRule="auto"/>
              <w:jc w:val="both"/>
            </w:pPr>
          </w:p>
          <w:p w14:paraId="33375471" w14:textId="6565B853" w:rsidR="000034EC" w:rsidRPr="00FC324E" w:rsidRDefault="000034EC" w:rsidP="00FC324E">
            <w:pPr>
              <w:spacing w:line="276" w:lineRule="auto"/>
              <w:jc w:val="both"/>
            </w:pPr>
            <w:r w:rsidRPr="00FC324E">
              <w:rPr>
                <w:b/>
              </w:rPr>
              <w:t>INÍCIO DE VIGÊNCIA</w:t>
            </w:r>
            <w:r w:rsidRPr="00FC324E">
              <w:t xml:space="preserve">: </w:t>
            </w:r>
            <w:r w:rsidR="00FC324E">
              <w:t xml:space="preserve">Data da assinatura do </w:t>
            </w:r>
            <w:r w:rsidR="00F407E6">
              <w:t xml:space="preserve">Termo de </w:t>
            </w:r>
            <w:r w:rsidR="00FC324E">
              <w:t>Contrato.</w:t>
            </w:r>
          </w:p>
          <w:p w14:paraId="6F0C0FC0" w14:textId="77777777" w:rsidR="00FC324E" w:rsidRDefault="00FC324E" w:rsidP="00FC324E">
            <w:pPr>
              <w:spacing w:line="276" w:lineRule="auto"/>
              <w:jc w:val="both"/>
            </w:pPr>
          </w:p>
          <w:p w14:paraId="6CAF45FE" w14:textId="11FE6376" w:rsidR="000034EC" w:rsidRPr="00FC324E" w:rsidRDefault="000034EC" w:rsidP="00FC324E">
            <w:pPr>
              <w:spacing w:line="276" w:lineRule="auto"/>
              <w:jc w:val="both"/>
            </w:pPr>
            <w:r w:rsidRPr="00FC324E">
              <w:rPr>
                <w:b/>
              </w:rPr>
              <w:t>FAIXAS DE AJUSTES NO PAGAMENTO DA FATURA</w:t>
            </w:r>
            <w:r w:rsidRPr="00FC324E">
              <w:t xml:space="preserve">: </w:t>
            </w:r>
            <w:r w:rsidR="001C4301">
              <w:t>Vide tabela acima.</w:t>
            </w:r>
            <w:r w:rsidRPr="00FC324E">
              <w:t xml:space="preserve"> </w:t>
            </w:r>
          </w:p>
          <w:p w14:paraId="3CC528D8" w14:textId="77777777" w:rsidR="00FC324E" w:rsidRDefault="00FC324E" w:rsidP="00FC324E">
            <w:pPr>
              <w:spacing w:line="276" w:lineRule="auto"/>
              <w:jc w:val="both"/>
            </w:pPr>
          </w:p>
          <w:p w14:paraId="1B1D2467" w14:textId="4614C489" w:rsidR="000034EC" w:rsidRPr="00FC324E" w:rsidRDefault="000034EC" w:rsidP="00FC324E">
            <w:pPr>
              <w:spacing w:line="276" w:lineRule="auto"/>
              <w:jc w:val="both"/>
            </w:pPr>
            <w:r w:rsidRPr="00F407E6">
              <w:rPr>
                <w:b/>
              </w:rPr>
              <w:t>SANÇÕES</w:t>
            </w:r>
            <w:r w:rsidRPr="00FC324E">
              <w:t xml:space="preserve">: Advertência formal por </w:t>
            </w:r>
            <w:r w:rsidR="00FC324E" w:rsidRPr="00FC324E">
              <w:t>e-mail</w:t>
            </w:r>
            <w:r w:rsidR="001C4301">
              <w:t>/ofício</w:t>
            </w:r>
            <w:r w:rsidRPr="00FC324E">
              <w:t>.</w:t>
            </w:r>
          </w:p>
          <w:p w14:paraId="024628CA" w14:textId="77777777" w:rsidR="00F407E6" w:rsidRDefault="00F407E6" w:rsidP="00FC324E">
            <w:pPr>
              <w:spacing w:line="276" w:lineRule="auto"/>
              <w:jc w:val="both"/>
            </w:pPr>
          </w:p>
          <w:p w14:paraId="4A30C924" w14:textId="47606674" w:rsidR="000034EC" w:rsidRPr="00FC324E" w:rsidRDefault="000034EC" w:rsidP="00FC324E">
            <w:pPr>
              <w:spacing w:line="276" w:lineRule="auto"/>
              <w:jc w:val="both"/>
            </w:pPr>
            <w:r w:rsidRPr="00F407E6">
              <w:rPr>
                <w:b/>
              </w:rPr>
              <w:t>OBSERVAÇÕES</w:t>
            </w:r>
            <w:r w:rsidRPr="00FC324E">
              <w:t>: Não aplica</w:t>
            </w:r>
          </w:p>
        </w:tc>
      </w:tr>
      <w:tr w:rsidR="000034EC" w:rsidRPr="00FA6717" w14:paraId="7C0AF76F" w14:textId="77777777" w:rsidTr="007356FC">
        <w:trPr>
          <w:trHeight w:val="60"/>
          <w:tblCellSpacing w:w="0" w:type="dxa"/>
          <w:jc w:val="center"/>
        </w:trPr>
        <w:tc>
          <w:tcPr>
            <w:tcW w:w="9936" w:type="dxa"/>
            <w:tcBorders>
              <w:top w:val="outset" w:sz="6" w:space="0" w:color="000000"/>
              <w:bottom w:val="outset" w:sz="6" w:space="0" w:color="000000"/>
            </w:tcBorders>
          </w:tcPr>
          <w:p w14:paraId="44B802B8" w14:textId="4918F061" w:rsidR="00F30D30" w:rsidRDefault="00F30D30" w:rsidP="00F30D30">
            <w:pPr>
              <w:spacing w:line="276" w:lineRule="auto"/>
              <w:jc w:val="center"/>
              <w:rPr>
                <w:b/>
              </w:rPr>
            </w:pPr>
            <w:r w:rsidRPr="00F30D30">
              <w:rPr>
                <w:b/>
              </w:rPr>
              <w:lastRenderedPageBreak/>
              <w:t>NÚMERO E TITULO DO INDICADOR:</w:t>
            </w:r>
          </w:p>
          <w:p w14:paraId="4116F4CF" w14:textId="77777777" w:rsidR="001C4301" w:rsidRDefault="001C4301" w:rsidP="00F30D30">
            <w:pPr>
              <w:spacing w:line="276" w:lineRule="auto"/>
              <w:jc w:val="center"/>
              <w:rPr>
                <w:b/>
              </w:rPr>
            </w:pPr>
          </w:p>
          <w:p w14:paraId="60EE2918" w14:textId="76694F5F" w:rsidR="000034EC" w:rsidRPr="00F30D30" w:rsidRDefault="00F30D30" w:rsidP="007356FC">
            <w:pPr>
              <w:spacing w:line="276" w:lineRule="auto"/>
              <w:jc w:val="both"/>
              <w:rPr>
                <w:b/>
                <w:u w:val="single"/>
              </w:rPr>
            </w:pPr>
            <w:r w:rsidRPr="001C4301">
              <w:rPr>
                <w:b/>
              </w:rPr>
              <w:t>02</w:t>
            </w:r>
            <w:r w:rsidR="00264021" w:rsidRPr="001C4301">
              <w:rPr>
                <w:b/>
              </w:rPr>
              <w:t xml:space="preserve"> –</w:t>
            </w:r>
            <w:r w:rsidR="00264021" w:rsidRPr="001C4301">
              <w:t xml:space="preserve"> </w:t>
            </w:r>
            <w:r w:rsidR="001C4301" w:rsidRPr="001C4301">
              <w:rPr>
                <w:b/>
                <w:u w:val="single"/>
              </w:rPr>
              <w:t>DES</w:t>
            </w:r>
            <w:r w:rsidR="001C4301" w:rsidRPr="001C4301">
              <w:rPr>
                <w:b/>
                <w:szCs w:val="22"/>
                <w:u w:val="single"/>
              </w:rPr>
              <w:t>CUMPRIMENTO DO PRAZO DE TROCA DOS VEÍCULOS DA FROTA, AO COMPLETAREM 50.000 KM</w:t>
            </w:r>
            <w:r w:rsidR="001C4301">
              <w:rPr>
                <w:szCs w:val="22"/>
              </w:rPr>
              <w:t>.</w:t>
            </w:r>
          </w:p>
          <w:p w14:paraId="46E5A152" w14:textId="77777777" w:rsidR="00F30D30" w:rsidRDefault="00F30D30" w:rsidP="00F30D30">
            <w:pPr>
              <w:spacing w:line="276" w:lineRule="auto"/>
              <w:jc w:val="both"/>
            </w:pPr>
          </w:p>
          <w:p w14:paraId="2BAB6B0A" w14:textId="77777777" w:rsidR="000034EC" w:rsidRPr="00F30D30" w:rsidRDefault="000034EC" w:rsidP="00F30D30">
            <w:pPr>
              <w:spacing w:line="276" w:lineRule="auto"/>
              <w:jc w:val="both"/>
            </w:pPr>
            <w:r w:rsidRPr="00545E65">
              <w:rPr>
                <w:b/>
              </w:rPr>
              <w:t>FINALIDADE</w:t>
            </w:r>
            <w:r w:rsidRPr="00F30D30">
              <w:t>: Garantir, a todo custo, a segurança dos usuários dos veículos na execução do seu trabalho, como também uma baixa taxa de manutenção corretiva e de sinistros dos veículos da frota em campo.</w:t>
            </w:r>
          </w:p>
          <w:p w14:paraId="726AA50C" w14:textId="77777777" w:rsidR="00F30D30" w:rsidRDefault="00F30D30" w:rsidP="00F30D30">
            <w:pPr>
              <w:spacing w:line="276" w:lineRule="auto"/>
              <w:jc w:val="both"/>
            </w:pPr>
          </w:p>
          <w:p w14:paraId="6A3638FE" w14:textId="77777777" w:rsidR="000034EC" w:rsidRPr="00F30D30" w:rsidRDefault="000034EC" w:rsidP="00F30D30">
            <w:pPr>
              <w:spacing w:line="276" w:lineRule="auto"/>
              <w:jc w:val="both"/>
            </w:pPr>
            <w:r w:rsidRPr="00545E65">
              <w:rPr>
                <w:b/>
              </w:rPr>
              <w:t>META A CUMPRIR</w:t>
            </w:r>
            <w:r w:rsidRPr="00F30D30">
              <w:t>: ZERO ocorrência ao longo do contrato.</w:t>
            </w:r>
          </w:p>
          <w:p w14:paraId="004AAA89" w14:textId="77777777" w:rsidR="00F30D30" w:rsidRDefault="00F30D30" w:rsidP="00F30D30">
            <w:pPr>
              <w:spacing w:line="276" w:lineRule="auto"/>
              <w:jc w:val="both"/>
            </w:pPr>
          </w:p>
          <w:p w14:paraId="454C1E1D" w14:textId="4469AA5E" w:rsidR="000034EC" w:rsidRPr="00F30D30" w:rsidRDefault="000034EC" w:rsidP="00F30D30">
            <w:pPr>
              <w:spacing w:line="276" w:lineRule="auto"/>
              <w:jc w:val="both"/>
            </w:pPr>
            <w:r w:rsidRPr="00545E65">
              <w:rPr>
                <w:b/>
              </w:rPr>
              <w:t>INSTRUMENTO DE MEDIÇÃO</w:t>
            </w:r>
            <w:r w:rsidRPr="00F30D30">
              <w:t xml:space="preserve">: </w:t>
            </w:r>
            <w:r w:rsidR="001C4301">
              <w:t>Mensalmente será aferido quantos veículos estão em descumprimento deste IMR. Para cada um deles este Instrumento será aplicado</w:t>
            </w:r>
            <w:r w:rsidR="00282EDC" w:rsidRPr="00F30D30">
              <w:t>.</w:t>
            </w:r>
          </w:p>
          <w:p w14:paraId="4B7CEFE8" w14:textId="77777777" w:rsidR="00F30D30" w:rsidRDefault="00F30D30" w:rsidP="00F30D30">
            <w:pPr>
              <w:spacing w:line="276" w:lineRule="auto"/>
              <w:jc w:val="both"/>
            </w:pPr>
          </w:p>
          <w:p w14:paraId="3C813ED6" w14:textId="77777777" w:rsidR="00162062" w:rsidRDefault="000034EC" w:rsidP="00F30D30">
            <w:pPr>
              <w:spacing w:line="276" w:lineRule="auto"/>
              <w:jc w:val="both"/>
            </w:pPr>
            <w:r w:rsidRPr="00545E65">
              <w:rPr>
                <w:b/>
              </w:rPr>
              <w:t>FORMA DE ACOMPANHAMENTO</w:t>
            </w:r>
            <w:r w:rsidR="00162062">
              <w:t>:</w:t>
            </w:r>
          </w:p>
          <w:p w14:paraId="54BE457B" w14:textId="77777777" w:rsidR="00162062" w:rsidRDefault="00162062" w:rsidP="00F30D30">
            <w:pPr>
              <w:spacing w:line="276" w:lineRule="auto"/>
              <w:jc w:val="both"/>
            </w:pPr>
          </w:p>
          <w:p w14:paraId="42B53741" w14:textId="451DFF08" w:rsidR="00162062" w:rsidRDefault="000034EC" w:rsidP="00162062">
            <w:pPr>
              <w:pStyle w:val="PargrafodaLista"/>
              <w:numPr>
                <w:ilvl w:val="0"/>
                <w:numId w:val="36"/>
              </w:numPr>
              <w:spacing w:line="276" w:lineRule="auto"/>
              <w:ind w:left="328" w:hanging="328"/>
              <w:jc w:val="both"/>
            </w:pPr>
            <w:r w:rsidRPr="00F30D30">
              <w:t xml:space="preserve">Relatório </w:t>
            </w:r>
            <w:r w:rsidR="006B7C35">
              <w:t xml:space="preserve">mensal </w:t>
            </w:r>
            <w:r w:rsidRPr="00F30D30">
              <w:t>de quilometragem de cada veículo da frota</w:t>
            </w:r>
            <w:r w:rsidR="006B7C35">
              <w:t>;</w:t>
            </w:r>
          </w:p>
          <w:p w14:paraId="142C0F63" w14:textId="2ACDABC7" w:rsidR="000034EC" w:rsidRDefault="006B7C35" w:rsidP="00162062">
            <w:pPr>
              <w:pStyle w:val="PargrafodaLista"/>
              <w:numPr>
                <w:ilvl w:val="0"/>
                <w:numId w:val="36"/>
              </w:numPr>
              <w:spacing w:line="276" w:lineRule="auto"/>
              <w:ind w:left="328" w:hanging="284"/>
              <w:jc w:val="both"/>
            </w:pPr>
            <w:r>
              <w:t>Mensalmente o CRF-RJ identificará quais veículos chegaram aos 50.000 KM;</w:t>
            </w:r>
          </w:p>
          <w:p w14:paraId="2F43AAEA" w14:textId="28158C2A" w:rsidR="006B7C35" w:rsidRDefault="006B7C35" w:rsidP="00162062">
            <w:pPr>
              <w:pStyle w:val="PargrafodaLista"/>
              <w:numPr>
                <w:ilvl w:val="0"/>
                <w:numId w:val="36"/>
              </w:numPr>
              <w:spacing w:line="276" w:lineRule="auto"/>
              <w:ind w:left="328" w:hanging="284"/>
              <w:jc w:val="both"/>
            </w:pPr>
            <w:r>
              <w:t xml:space="preserve">Para cada veículo com a quilometragem </w:t>
            </w:r>
            <w:r w:rsidR="007356FC">
              <w:t>“</w:t>
            </w:r>
            <w:r>
              <w:t>vencida</w:t>
            </w:r>
            <w:r w:rsidR="007356FC">
              <w:t>”</w:t>
            </w:r>
            <w:r>
              <w:t xml:space="preserve"> (50.000 KM) o CRF-RJ </w:t>
            </w:r>
            <w:r w:rsidR="007356FC">
              <w:t>notificará</w:t>
            </w:r>
            <w:r>
              <w:t xml:space="preserve"> </w:t>
            </w:r>
            <w:r w:rsidR="007356FC">
              <w:t>tal evento à</w:t>
            </w:r>
            <w:r>
              <w:t xml:space="preserve"> CONTRATADA através de e-mail e/ou ofício</w:t>
            </w:r>
            <w:r w:rsidR="007356FC">
              <w:t>;</w:t>
            </w:r>
          </w:p>
          <w:p w14:paraId="1657D39F" w14:textId="267812B6" w:rsidR="007356FC" w:rsidRPr="00F30D30" w:rsidRDefault="007356FC" w:rsidP="00162062">
            <w:pPr>
              <w:pStyle w:val="PargrafodaLista"/>
              <w:numPr>
                <w:ilvl w:val="0"/>
                <w:numId w:val="36"/>
              </w:numPr>
              <w:spacing w:line="276" w:lineRule="auto"/>
              <w:ind w:left="328" w:hanging="284"/>
              <w:jc w:val="both"/>
            </w:pPr>
            <w:r>
              <w:t>A partir da data da notificação este IMR começará a ser aplicado.</w:t>
            </w:r>
          </w:p>
          <w:p w14:paraId="130C8295" w14:textId="77777777" w:rsidR="00F30D30" w:rsidRDefault="00F30D30" w:rsidP="00F30D30">
            <w:pPr>
              <w:spacing w:line="276" w:lineRule="auto"/>
              <w:jc w:val="both"/>
            </w:pPr>
          </w:p>
          <w:p w14:paraId="7956FC10" w14:textId="77777777" w:rsidR="000034EC" w:rsidRDefault="000034EC" w:rsidP="00F30D30">
            <w:pPr>
              <w:spacing w:line="276" w:lineRule="auto"/>
              <w:jc w:val="both"/>
            </w:pPr>
            <w:r w:rsidRPr="00545E65">
              <w:rPr>
                <w:b/>
              </w:rPr>
              <w:t>PERIODICIDADE</w:t>
            </w:r>
            <w:r w:rsidRPr="00F30D30">
              <w:t>: Mensal</w:t>
            </w:r>
            <w:r w:rsidR="0008107F">
              <w:t>.</w:t>
            </w:r>
          </w:p>
          <w:p w14:paraId="6BC8A221" w14:textId="77777777" w:rsidR="0008107F" w:rsidRPr="00F30D30" w:rsidRDefault="0008107F" w:rsidP="00F30D30">
            <w:pPr>
              <w:spacing w:line="276" w:lineRule="auto"/>
              <w:jc w:val="both"/>
            </w:pPr>
          </w:p>
          <w:p w14:paraId="29586232" w14:textId="77777777" w:rsidR="0008107F" w:rsidRPr="00FC324E" w:rsidRDefault="0008107F" w:rsidP="0008107F">
            <w:pPr>
              <w:spacing w:line="276" w:lineRule="auto"/>
              <w:jc w:val="both"/>
            </w:pPr>
            <w:r w:rsidRPr="00FC324E">
              <w:rPr>
                <w:b/>
              </w:rPr>
              <w:t>MECANISMO DE CÁLCULO</w:t>
            </w:r>
            <w:r>
              <w:t>:</w:t>
            </w:r>
          </w:p>
          <w:tbl>
            <w:tblPr>
              <w:tblStyle w:val="Tabelacomgrade"/>
              <w:tblW w:w="9746" w:type="dxa"/>
              <w:tblLook w:val="04A0" w:firstRow="1" w:lastRow="0" w:firstColumn="1" w:lastColumn="0" w:noHBand="0" w:noVBand="1"/>
            </w:tblPr>
            <w:tblGrid>
              <w:gridCol w:w="3251"/>
              <w:gridCol w:w="3073"/>
              <w:gridCol w:w="3422"/>
            </w:tblGrid>
            <w:tr w:rsidR="0008107F" w:rsidRPr="009A4967" w14:paraId="4AD866B1" w14:textId="77777777" w:rsidTr="00605C45">
              <w:trPr>
                <w:trHeight w:val="567"/>
              </w:trPr>
              <w:tc>
                <w:tcPr>
                  <w:tcW w:w="9741" w:type="dxa"/>
                  <w:gridSpan w:val="3"/>
                  <w:vAlign w:val="center"/>
                </w:tcPr>
                <w:p w14:paraId="3EBBEF4E" w14:textId="77777777" w:rsidR="0008107F" w:rsidRPr="009A4967" w:rsidRDefault="0008107F" w:rsidP="0008107F">
                  <w:pPr>
                    <w:jc w:val="center"/>
                    <w:rPr>
                      <w:rFonts w:eastAsia="Times New Roman" w:cs="Arial"/>
                      <w:b/>
                      <w:szCs w:val="20"/>
                      <w:lang w:eastAsia="pt-BR"/>
                    </w:rPr>
                  </w:pPr>
                  <w:r w:rsidRPr="009A4967">
                    <w:rPr>
                      <w:rFonts w:eastAsia="Times New Roman" w:cs="Arial"/>
                      <w:b/>
                      <w:szCs w:val="20"/>
                      <w:lang w:eastAsia="pt-BR"/>
                    </w:rPr>
                    <w:t>Faixas de ajuste no pagamento</w:t>
                  </w:r>
                </w:p>
              </w:tc>
            </w:tr>
            <w:tr w:rsidR="0008107F" w:rsidRPr="009A4967" w14:paraId="06605361" w14:textId="77777777" w:rsidTr="00605C45">
              <w:trPr>
                <w:trHeight w:val="567"/>
              </w:trPr>
              <w:tc>
                <w:tcPr>
                  <w:tcW w:w="3250" w:type="dxa"/>
                  <w:vMerge w:val="restart"/>
                  <w:vAlign w:val="center"/>
                </w:tcPr>
                <w:p w14:paraId="6AE86898" w14:textId="13CC661F" w:rsidR="0008107F" w:rsidRPr="009A4967" w:rsidRDefault="0008107F" w:rsidP="00295E2F">
                  <w:pPr>
                    <w:jc w:val="both"/>
                    <w:rPr>
                      <w:rFonts w:eastAsia="Times New Roman" w:cs="Arial"/>
                      <w:b/>
                      <w:szCs w:val="20"/>
                      <w:lang w:eastAsia="pt-BR"/>
                    </w:rPr>
                  </w:pPr>
                  <w:r w:rsidRPr="00295E2F">
                    <w:rPr>
                      <w:rFonts w:eastAsia="Times New Roman" w:cs="Arial"/>
                      <w:b/>
                      <w:color w:val="FF0000"/>
                      <w:szCs w:val="20"/>
                      <w:u w:val="single"/>
                      <w:lang w:eastAsia="pt-BR"/>
                    </w:rPr>
                    <w:lastRenderedPageBreak/>
                    <w:t>Observações</w:t>
                  </w:r>
                  <w:r w:rsidR="00295E2F">
                    <w:rPr>
                      <w:rFonts w:eastAsia="Times New Roman" w:cs="Arial"/>
                      <w:b/>
                      <w:szCs w:val="20"/>
                      <w:lang w:eastAsia="pt-BR"/>
                    </w:rPr>
                    <w:t>: As Faixas e os Percentuais deste IMR foram estipulados baseados nos seguintes princípios: (1) foram anistiados os primeiros 30 dias de atraso; (2) para 60 dias de atraso será aplicado no máximo o percentual de 50% do valor mensal de 01 veículo; (3) para um período de atraso superior a 60 dias será aplicado no máximo o percentual de 80% do valor mensal de 01 veículo;</w:t>
                  </w:r>
                </w:p>
              </w:tc>
              <w:tc>
                <w:tcPr>
                  <w:tcW w:w="3071" w:type="dxa"/>
                  <w:vAlign w:val="center"/>
                </w:tcPr>
                <w:p w14:paraId="71017651" w14:textId="766DD4A6" w:rsidR="0008107F" w:rsidRPr="009A4967" w:rsidRDefault="0008107F" w:rsidP="007B70D6">
                  <w:pPr>
                    <w:jc w:val="center"/>
                    <w:rPr>
                      <w:rFonts w:eastAsia="Times New Roman" w:cs="Arial"/>
                      <w:b/>
                      <w:szCs w:val="20"/>
                      <w:lang w:eastAsia="pt-BR"/>
                    </w:rPr>
                  </w:pPr>
                  <w:r w:rsidRPr="009A4967">
                    <w:rPr>
                      <w:rFonts w:eastAsia="Times New Roman" w:cs="Arial"/>
                      <w:b/>
                      <w:szCs w:val="20"/>
                      <w:lang w:eastAsia="pt-BR"/>
                    </w:rPr>
                    <w:t>Faixa</w:t>
                  </w:r>
                  <w:r>
                    <w:rPr>
                      <w:rFonts w:eastAsia="Times New Roman" w:cs="Arial"/>
                      <w:b/>
                      <w:szCs w:val="20"/>
                      <w:lang w:eastAsia="pt-BR"/>
                    </w:rPr>
                    <w:t xml:space="preserve"> de </w:t>
                  </w:r>
                  <w:r w:rsidR="007B70D6">
                    <w:rPr>
                      <w:rFonts w:eastAsia="Times New Roman" w:cs="Arial"/>
                      <w:b/>
                      <w:szCs w:val="20"/>
                      <w:lang w:eastAsia="pt-BR"/>
                    </w:rPr>
                    <w:t>Dias de Atraso</w:t>
                  </w:r>
                  <w:r w:rsidRPr="009A4967">
                    <w:rPr>
                      <w:rFonts w:eastAsia="Times New Roman" w:cs="Arial"/>
                      <w:b/>
                      <w:szCs w:val="20"/>
                      <w:lang w:eastAsia="pt-BR"/>
                    </w:rPr>
                    <w:t>:</w:t>
                  </w:r>
                </w:p>
              </w:tc>
              <w:tc>
                <w:tcPr>
                  <w:tcW w:w="3420" w:type="dxa"/>
                  <w:vAlign w:val="center"/>
                </w:tcPr>
                <w:p w14:paraId="6024FF3B" w14:textId="77777777" w:rsidR="0008107F" w:rsidRPr="009A4967" w:rsidRDefault="0008107F" w:rsidP="0008107F">
                  <w:pPr>
                    <w:jc w:val="center"/>
                    <w:rPr>
                      <w:rFonts w:eastAsia="Times New Roman" w:cs="Arial"/>
                      <w:b/>
                      <w:szCs w:val="20"/>
                      <w:lang w:eastAsia="pt-BR"/>
                    </w:rPr>
                  </w:pPr>
                  <w:r w:rsidRPr="009A4967">
                    <w:rPr>
                      <w:rFonts w:eastAsia="Times New Roman" w:cs="Arial"/>
                      <w:b/>
                      <w:szCs w:val="20"/>
                      <w:lang w:eastAsia="pt-BR"/>
                    </w:rPr>
                    <w:t>% de Pagamento do Valor da NF</w:t>
                  </w:r>
                </w:p>
              </w:tc>
            </w:tr>
            <w:tr w:rsidR="0008107F" w:rsidRPr="009A4967" w14:paraId="03172D6C" w14:textId="77777777" w:rsidTr="00605C45">
              <w:trPr>
                <w:trHeight w:val="567"/>
              </w:trPr>
              <w:tc>
                <w:tcPr>
                  <w:tcW w:w="3250" w:type="dxa"/>
                  <w:vMerge/>
                </w:tcPr>
                <w:p w14:paraId="386B54A7" w14:textId="77777777" w:rsidR="0008107F" w:rsidRPr="009A4967" w:rsidRDefault="0008107F" w:rsidP="0008107F">
                  <w:pPr>
                    <w:jc w:val="center"/>
                    <w:rPr>
                      <w:rFonts w:eastAsia="Times New Roman" w:cs="Arial"/>
                      <w:szCs w:val="20"/>
                      <w:lang w:eastAsia="pt-BR"/>
                    </w:rPr>
                  </w:pPr>
                </w:p>
              </w:tc>
              <w:tc>
                <w:tcPr>
                  <w:tcW w:w="3071" w:type="dxa"/>
                  <w:vAlign w:val="center"/>
                </w:tcPr>
                <w:p w14:paraId="089B6F27" w14:textId="40D43F7C" w:rsidR="0008107F" w:rsidRPr="009A4967" w:rsidRDefault="0008107F" w:rsidP="00295E2F">
                  <w:pPr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9A4967">
                    <w:rPr>
                      <w:rFonts w:cs="Arial"/>
                      <w:b/>
                      <w:szCs w:val="20"/>
                    </w:rPr>
                    <w:t xml:space="preserve">De 0 até </w:t>
                  </w:r>
                  <w:r w:rsidR="00295E2F">
                    <w:rPr>
                      <w:rFonts w:cs="Arial"/>
                      <w:b/>
                      <w:szCs w:val="20"/>
                    </w:rPr>
                    <w:t>30</w:t>
                  </w:r>
                  <w:r w:rsidRPr="009A4967">
                    <w:rPr>
                      <w:rFonts w:cs="Arial"/>
                      <w:b/>
                      <w:szCs w:val="20"/>
                    </w:rPr>
                    <w:t xml:space="preserve"> </w:t>
                  </w:r>
                  <w:r w:rsidR="00295E2F">
                    <w:rPr>
                      <w:rFonts w:cs="Arial"/>
                      <w:b/>
                      <w:szCs w:val="20"/>
                    </w:rPr>
                    <w:t>Dias</w:t>
                  </w:r>
                  <w:r w:rsidR="00430739">
                    <w:rPr>
                      <w:rFonts w:cs="Arial"/>
                      <w:b/>
                      <w:szCs w:val="20"/>
                    </w:rPr>
                    <w:t xml:space="preserve"> (Anistia)</w:t>
                  </w:r>
                </w:p>
              </w:tc>
              <w:tc>
                <w:tcPr>
                  <w:tcW w:w="3420" w:type="dxa"/>
                  <w:vAlign w:val="center"/>
                </w:tcPr>
                <w:p w14:paraId="4E03CE89" w14:textId="77777777" w:rsidR="0008107F" w:rsidRPr="009A4967" w:rsidRDefault="0008107F" w:rsidP="0008107F">
                  <w:pPr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9A4967">
                    <w:rPr>
                      <w:rFonts w:cs="Arial"/>
                      <w:b/>
                      <w:szCs w:val="20"/>
                    </w:rPr>
                    <w:t>100</w:t>
                  </w:r>
                </w:p>
              </w:tc>
            </w:tr>
            <w:tr w:rsidR="0008107F" w:rsidRPr="009A4967" w14:paraId="5D28872B" w14:textId="77777777" w:rsidTr="00605C45">
              <w:trPr>
                <w:trHeight w:val="567"/>
              </w:trPr>
              <w:tc>
                <w:tcPr>
                  <w:tcW w:w="3250" w:type="dxa"/>
                  <w:vMerge/>
                </w:tcPr>
                <w:p w14:paraId="2B363EEF" w14:textId="77777777" w:rsidR="0008107F" w:rsidRPr="009A4967" w:rsidRDefault="0008107F" w:rsidP="0008107F">
                  <w:pPr>
                    <w:jc w:val="center"/>
                    <w:rPr>
                      <w:rFonts w:eastAsia="Times New Roman" w:cs="Arial"/>
                      <w:szCs w:val="20"/>
                      <w:lang w:eastAsia="pt-BR"/>
                    </w:rPr>
                  </w:pPr>
                </w:p>
              </w:tc>
              <w:tc>
                <w:tcPr>
                  <w:tcW w:w="3071" w:type="dxa"/>
                  <w:vAlign w:val="center"/>
                </w:tcPr>
                <w:p w14:paraId="5B19213B" w14:textId="4A63120E" w:rsidR="0008107F" w:rsidRPr="009A4967" w:rsidRDefault="0008107F" w:rsidP="00295E2F">
                  <w:pPr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9A4967">
                    <w:rPr>
                      <w:rFonts w:cs="Arial"/>
                      <w:b/>
                      <w:szCs w:val="20"/>
                    </w:rPr>
                    <w:t xml:space="preserve">De </w:t>
                  </w:r>
                  <w:r w:rsidR="00295E2F">
                    <w:rPr>
                      <w:rFonts w:cs="Arial"/>
                      <w:b/>
                      <w:szCs w:val="20"/>
                    </w:rPr>
                    <w:t>31</w:t>
                  </w:r>
                  <w:r w:rsidRPr="009A4967">
                    <w:rPr>
                      <w:rFonts w:cs="Arial"/>
                      <w:b/>
                      <w:szCs w:val="20"/>
                    </w:rPr>
                    <w:t xml:space="preserve"> até </w:t>
                  </w:r>
                  <w:r w:rsidR="00295E2F">
                    <w:rPr>
                      <w:rFonts w:cs="Arial"/>
                      <w:b/>
                      <w:szCs w:val="20"/>
                    </w:rPr>
                    <w:t>60</w:t>
                  </w:r>
                  <w:r w:rsidRPr="009A4967">
                    <w:rPr>
                      <w:rFonts w:cs="Arial"/>
                      <w:b/>
                      <w:szCs w:val="20"/>
                    </w:rPr>
                    <w:t xml:space="preserve"> </w:t>
                  </w:r>
                  <w:r w:rsidR="00295E2F">
                    <w:rPr>
                      <w:rFonts w:cs="Arial"/>
                      <w:b/>
                      <w:szCs w:val="20"/>
                    </w:rPr>
                    <w:t>Dias</w:t>
                  </w:r>
                </w:p>
              </w:tc>
              <w:tc>
                <w:tcPr>
                  <w:tcW w:w="3420" w:type="dxa"/>
                  <w:vAlign w:val="center"/>
                </w:tcPr>
                <w:p w14:paraId="6E1CAD12" w14:textId="2307917A" w:rsidR="0008107F" w:rsidRPr="009A4967" w:rsidRDefault="0008107F" w:rsidP="00295E2F">
                  <w:pPr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9A4967">
                    <w:rPr>
                      <w:rFonts w:cs="Arial"/>
                      <w:b/>
                      <w:szCs w:val="20"/>
                    </w:rPr>
                    <w:t>9</w:t>
                  </w:r>
                  <w:r w:rsidR="00295E2F">
                    <w:rPr>
                      <w:rFonts w:cs="Arial"/>
                      <w:b/>
                      <w:szCs w:val="20"/>
                    </w:rPr>
                    <w:t>7</w:t>
                  </w:r>
                </w:p>
              </w:tc>
            </w:tr>
            <w:tr w:rsidR="0008107F" w:rsidRPr="009A4967" w14:paraId="17B2E575" w14:textId="77777777" w:rsidTr="00605C45">
              <w:trPr>
                <w:trHeight w:val="567"/>
              </w:trPr>
              <w:tc>
                <w:tcPr>
                  <w:tcW w:w="3250" w:type="dxa"/>
                  <w:vMerge/>
                </w:tcPr>
                <w:p w14:paraId="76D671BB" w14:textId="77777777" w:rsidR="0008107F" w:rsidRPr="009A4967" w:rsidRDefault="0008107F" w:rsidP="0008107F">
                  <w:pPr>
                    <w:jc w:val="center"/>
                    <w:rPr>
                      <w:rFonts w:eastAsia="Times New Roman" w:cs="Arial"/>
                      <w:szCs w:val="20"/>
                      <w:lang w:eastAsia="pt-BR"/>
                    </w:rPr>
                  </w:pPr>
                </w:p>
              </w:tc>
              <w:tc>
                <w:tcPr>
                  <w:tcW w:w="3071" w:type="dxa"/>
                  <w:vAlign w:val="center"/>
                </w:tcPr>
                <w:p w14:paraId="1BD60F78" w14:textId="001D13D7" w:rsidR="0008107F" w:rsidRPr="009A4967" w:rsidRDefault="0008107F" w:rsidP="00295E2F">
                  <w:pPr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9A4967">
                    <w:rPr>
                      <w:rFonts w:cs="Arial"/>
                      <w:b/>
                      <w:szCs w:val="20"/>
                    </w:rPr>
                    <w:t xml:space="preserve">Maior que </w:t>
                  </w:r>
                  <w:r w:rsidR="00295E2F">
                    <w:rPr>
                      <w:rFonts w:cs="Arial"/>
                      <w:b/>
                      <w:szCs w:val="20"/>
                    </w:rPr>
                    <w:t>60</w:t>
                  </w:r>
                  <w:r w:rsidRPr="009A4967">
                    <w:rPr>
                      <w:rFonts w:cs="Arial"/>
                      <w:b/>
                      <w:szCs w:val="20"/>
                    </w:rPr>
                    <w:t xml:space="preserve"> </w:t>
                  </w:r>
                  <w:r w:rsidR="00295E2F">
                    <w:rPr>
                      <w:rFonts w:cs="Arial"/>
                      <w:b/>
                      <w:szCs w:val="20"/>
                    </w:rPr>
                    <w:t>Dias</w:t>
                  </w:r>
                </w:p>
              </w:tc>
              <w:tc>
                <w:tcPr>
                  <w:tcW w:w="3420" w:type="dxa"/>
                  <w:vAlign w:val="center"/>
                </w:tcPr>
                <w:p w14:paraId="7E1C1DDF" w14:textId="61A43F1E" w:rsidR="0008107F" w:rsidRPr="009A4967" w:rsidRDefault="0008107F" w:rsidP="00295E2F">
                  <w:pPr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9A4967">
                    <w:rPr>
                      <w:rFonts w:cs="Arial"/>
                      <w:b/>
                      <w:szCs w:val="20"/>
                    </w:rPr>
                    <w:t>9</w:t>
                  </w:r>
                  <w:r w:rsidR="00295E2F">
                    <w:rPr>
                      <w:rFonts w:cs="Arial"/>
                      <w:b/>
                      <w:szCs w:val="20"/>
                    </w:rPr>
                    <w:t>4</w:t>
                  </w:r>
                </w:p>
              </w:tc>
            </w:tr>
            <w:tr w:rsidR="0008107F" w:rsidRPr="009A4967" w14:paraId="4B9F1483" w14:textId="77777777" w:rsidTr="00605C45">
              <w:trPr>
                <w:trHeight w:val="567"/>
              </w:trPr>
              <w:tc>
                <w:tcPr>
                  <w:tcW w:w="3250" w:type="dxa"/>
                  <w:vAlign w:val="center"/>
                </w:tcPr>
                <w:p w14:paraId="45196D48" w14:textId="77777777" w:rsidR="0008107F" w:rsidRPr="009A4967" w:rsidRDefault="0008107F" w:rsidP="0008107F">
                  <w:pPr>
                    <w:jc w:val="center"/>
                    <w:rPr>
                      <w:rFonts w:eastAsia="Times New Roman" w:cs="Arial"/>
                      <w:b/>
                      <w:szCs w:val="20"/>
                      <w:lang w:eastAsia="pt-BR"/>
                    </w:rPr>
                  </w:pPr>
                  <w:r w:rsidRPr="009A4967">
                    <w:rPr>
                      <w:rFonts w:eastAsia="Times New Roman" w:cs="Arial"/>
                      <w:b/>
                      <w:szCs w:val="20"/>
                      <w:lang w:eastAsia="pt-BR"/>
                    </w:rPr>
                    <w:t>Valor Mensal Contratado</w:t>
                  </w:r>
                </w:p>
              </w:tc>
              <w:tc>
                <w:tcPr>
                  <w:tcW w:w="6491" w:type="dxa"/>
                  <w:gridSpan w:val="2"/>
                  <w:vAlign w:val="center"/>
                </w:tcPr>
                <w:p w14:paraId="7B822A56" w14:textId="77777777" w:rsidR="0008107F" w:rsidRPr="009A4967" w:rsidRDefault="0008107F" w:rsidP="0008107F">
                  <w:pPr>
                    <w:rPr>
                      <w:rFonts w:eastAsia="Times New Roman" w:cs="Arial"/>
                      <w:szCs w:val="20"/>
                      <w:lang w:eastAsia="pt-BR"/>
                    </w:rPr>
                  </w:pPr>
                  <w:r>
                    <w:rPr>
                      <w:rFonts w:eastAsia="Times New Roman" w:cs="Arial"/>
                      <w:szCs w:val="20"/>
                      <w:lang w:eastAsia="pt-BR"/>
                    </w:rPr>
                    <w:t xml:space="preserve">R$ </w:t>
                  </w:r>
                </w:p>
              </w:tc>
            </w:tr>
            <w:tr w:rsidR="0008107F" w:rsidRPr="009A4967" w14:paraId="5F67A2E4" w14:textId="77777777" w:rsidTr="00605C45">
              <w:trPr>
                <w:trHeight w:val="567"/>
              </w:trPr>
              <w:tc>
                <w:tcPr>
                  <w:tcW w:w="3250" w:type="dxa"/>
                  <w:vAlign w:val="center"/>
                </w:tcPr>
                <w:p w14:paraId="30E2B564" w14:textId="77777777" w:rsidR="0008107F" w:rsidRPr="009A4967" w:rsidRDefault="0008107F" w:rsidP="0008107F">
                  <w:pPr>
                    <w:jc w:val="center"/>
                    <w:rPr>
                      <w:rFonts w:eastAsia="Times New Roman" w:cs="Arial"/>
                      <w:b/>
                      <w:szCs w:val="20"/>
                      <w:lang w:eastAsia="pt-BR"/>
                    </w:rPr>
                  </w:pPr>
                  <w:r w:rsidRPr="009A4967">
                    <w:rPr>
                      <w:rFonts w:eastAsia="Times New Roman" w:cs="Arial"/>
                      <w:b/>
                      <w:szCs w:val="20"/>
                      <w:lang w:eastAsia="pt-BR"/>
                    </w:rPr>
                    <w:t>Valor A Ser Faturado</w:t>
                  </w:r>
                </w:p>
              </w:tc>
              <w:tc>
                <w:tcPr>
                  <w:tcW w:w="6491" w:type="dxa"/>
                  <w:gridSpan w:val="2"/>
                  <w:vAlign w:val="center"/>
                </w:tcPr>
                <w:p w14:paraId="045581F7" w14:textId="77777777" w:rsidR="0008107F" w:rsidRPr="009A4967" w:rsidRDefault="0008107F" w:rsidP="0008107F">
                  <w:pPr>
                    <w:rPr>
                      <w:rFonts w:eastAsia="Times New Roman" w:cs="Arial"/>
                      <w:szCs w:val="20"/>
                      <w:lang w:eastAsia="pt-BR"/>
                    </w:rPr>
                  </w:pPr>
                  <w:r>
                    <w:rPr>
                      <w:rFonts w:eastAsia="Times New Roman" w:cs="Arial"/>
                      <w:szCs w:val="20"/>
                      <w:lang w:eastAsia="pt-BR"/>
                    </w:rPr>
                    <w:t>R$</w:t>
                  </w:r>
                </w:p>
              </w:tc>
            </w:tr>
          </w:tbl>
          <w:p w14:paraId="25E0ED94" w14:textId="77777777" w:rsidR="0008107F" w:rsidRDefault="0008107F" w:rsidP="0008107F">
            <w:pPr>
              <w:spacing w:line="276" w:lineRule="auto"/>
              <w:jc w:val="both"/>
            </w:pPr>
          </w:p>
          <w:p w14:paraId="1910ED5F" w14:textId="0B00B7BD" w:rsidR="000034EC" w:rsidRDefault="000034EC" w:rsidP="00F30D30">
            <w:pPr>
              <w:spacing w:line="276" w:lineRule="auto"/>
              <w:jc w:val="both"/>
            </w:pPr>
            <w:r w:rsidRPr="00255A01">
              <w:rPr>
                <w:b/>
              </w:rPr>
              <w:t xml:space="preserve">Para cada veículo com troca “vencida”, será aplicado o </w:t>
            </w:r>
            <w:r w:rsidR="002F2FBC" w:rsidRPr="00255A01">
              <w:rPr>
                <w:b/>
              </w:rPr>
              <w:t xml:space="preserve">seguinte </w:t>
            </w:r>
            <w:r w:rsidRPr="00255A01">
              <w:rPr>
                <w:b/>
              </w:rPr>
              <w:t>mecanismo de cálculo</w:t>
            </w:r>
            <w:r w:rsidR="002F2FBC">
              <w:t>:</w:t>
            </w:r>
          </w:p>
          <w:p w14:paraId="0AEBFB64" w14:textId="77777777" w:rsidR="002F2FBC" w:rsidRDefault="002F2FBC" w:rsidP="00F30D30">
            <w:pPr>
              <w:spacing w:line="276" w:lineRule="auto"/>
              <w:jc w:val="both"/>
            </w:pPr>
          </w:p>
          <w:p w14:paraId="23ED8C60" w14:textId="0319F81D" w:rsidR="00255A01" w:rsidRDefault="00255A01" w:rsidP="00255A01">
            <w:pPr>
              <w:pStyle w:val="PargrafodaLista"/>
              <w:numPr>
                <w:ilvl w:val="0"/>
                <w:numId w:val="37"/>
              </w:numPr>
              <w:spacing w:line="276" w:lineRule="auto"/>
              <w:jc w:val="both"/>
            </w:pPr>
            <w:r>
              <w:t>Apurar o valor da Fatura do Mês de Referência;</w:t>
            </w:r>
          </w:p>
          <w:p w14:paraId="1A17E912" w14:textId="7FFE55A0" w:rsidR="002F2FBC" w:rsidRDefault="002F2FBC" w:rsidP="002F2FBC">
            <w:pPr>
              <w:pStyle w:val="PargrafodaLista"/>
              <w:numPr>
                <w:ilvl w:val="0"/>
                <w:numId w:val="37"/>
              </w:numPr>
              <w:spacing w:line="276" w:lineRule="auto"/>
              <w:jc w:val="both"/>
            </w:pPr>
            <w:r>
              <w:t xml:space="preserve">Obter a data </w:t>
            </w:r>
            <w:r w:rsidR="0008107F">
              <w:t>em que a CONTRATADA foi notificada pela inadimplência (DT_NOT</w:t>
            </w:r>
            <w:r w:rsidR="007B70D6">
              <w:t>IFICAÇÃO</w:t>
            </w:r>
            <w:r w:rsidR="0008107F">
              <w:t>);</w:t>
            </w:r>
          </w:p>
          <w:p w14:paraId="1717A06F" w14:textId="389341A9" w:rsidR="007B70D6" w:rsidRDefault="007B70D6" w:rsidP="002F2FBC">
            <w:pPr>
              <w:pStyle w:val="PargrafodaLista"/>
              <w:numPr>
                <w:ilvl w:val="0"/>
                <w:numId w:val="37"/>
              </w:numPr>
              <w:spacing w:line="276" w:lineRule="auto"/>
              <w:jc w:val="both"/>
            </w:pPr>
            <w:r>
              <w:t>Obter a data final da entrega do veículo - atendendo a todas as exigências do Termo de Referência (DT_ENTREGA);</w:t>
            </w:r>
          </w:p>
          <w:p w14:paraId="24A10316" w14:textId="4993C5D2" w:rsidR="0008107F" w:rsidRDefault="0008107F" w:rsidP="002F2FBC">
            <w:pPr>
              <w:pStyle w:val="PargrafodaLista"/>
              <w:numPr>
                <w:ilvl w:val="0"/>
                <w:numId w:val="37"/>
              </w:numPr>
              <w:spacing w:line="276" w:lineRule="auto"/>
              <w:jc w:val="both"/>
            </w:pPr>
            <w:r>
              <w:t>Obter o resultado</w:t>
            </w:r>
            <w:r w:rsidR="007B70D6">
              <w:t xml:space="preserve"> </w:t>
            </w:r>
            <w:r>
              <w:t>da subtração</w:t>
            </w:r>
            <w:r w:rsidR="007B70D6">
              <w:t>, em dias,</w:t>
            </w:r>
            <w:r w:rsidR="00295E2F">
              <w:t xml:space="preserve"> </w:t>
            </w:r>
            <w:r w:rsidR="007B70D6">
              <w:t xml:space="preserve">entre a </w:t>
            </w:r>
            <w:r w:rsidR="00295E2F">
              <w:t>DT_</w:t>
            </w:r>
            <w:r w:rsidR="007B70D6">
              <w:t>ENTREGA</w:t>
            </w:r>
            <w:r w:rsidR="00295E2F">
              <w:t xml:space="preserve"> – DT_NOT</w:t>
            </w:r>
            <w:r w:rsidR="007B70D6">
              <w:t>IFICAÇÃO;</w:t>
            </w:r>
          </w:p>
          <w:p w14:paraId="4518EB38" w14:textId="1D153B2D" w:rsidR="007B70D6" w:rsidRDefault="007B70D6" w:rsidP="002F2FBC">
            <w:pPr>
              <w:pStyle w:val="PargrafodaLista"/>
              <w:numPr>
                <w:ilvl w:val="0"/>
                <w:numId w:val="37"/>
              </w:numPr>
              <w:spacing w:line="276" w:lineRule="auto"/>
              <w:jc w:val="both"/>
            </w:pPr>
            <w:r>
              <w:t>Com o resultado da subtração do item anterior, verificar em que faixa ele se enquadra na “</w:t>
            </w:r>
            <w:r w:rsidRPr="009A4967">
              <w:rPr>
                <w:rFonts w:cs="Arial"/>
                <w:b/>
                <w:szCs w:val="20"/>
              </w:rPr>
              <w:t>Faixa</w:t>
            </w:r>
            <w:r>
              <w:rPr>
                <w:rFonts w:cs="Arial"/>
                <w:b/>
                <w:szCs w:val="20"/>
              </w:rPr>
              <w:t xml:space="preserve"> de Dias de Atraso</w:t>
            </w:r>
            <w:r>
              <w:t>” da tabela acima</w:t>
            </w:r>
            <w:r w:rsidR="00255A01">
              <w:t xml:space="preserve"> (FX_DIAS)</w:t>
            </w:r>
            <w:r>
              <w:t>;</w:t>
            </w:r>
          </w:p>
          <w:p w14:paraId="3CB64110" w14:textId="0D4A188E" w:rsidR="007B70D6" w:rsidRPr="00F30D30" w:rsidRDefault="007B70D6" w:rsidP="002F2FBC">
            <w:pPr>
              <w:pStyle w:val="PargrafodaLista"/>
              <w:numPr>
                <w:ilvl w:val="0"/>
                <w:numId w:val="37"/>
              </w:numPr>
              <w:spacing w:line="276" w:lineRule="auto"/>
              <w:jc w:val="both"/>
            </w:pPr>
            <w:r>
              <w:t xml:space="preserve">Aplicar o percentual (Obtido no item </w:t>
            </w:r>
            <w:r w:rsidR="00255A01">
              <w:t>5</w:t>
            </w:r>
            <w:r>
              <w:t xml:space="preserve"> acima) no valor total da Fatura (Item </w:t>
            </w:r>
            <w:r w:rsidR="00255A01">
              <w:t>1</w:t>
            </w:r>
            <w:r>
              <w:t xml:space="preserve"> acima)</w:t>
            </w:r>
          </w:p>
          <w:p w14:paraId="539D1375" w14:textId="77777777" w:rsidR="00F30D30" w:rsidRDefault="00F30D30" w:rsidP="00F30D30">
            <w:pPr>
              <w:spacing w:line="276" w:lineRule="auto"/>
              <w:jc w:val="both"/>
            </w:pPr>
          </w:p>
          <w:p w14:paraId="396F1D38" w14:textId="77777777" w:rsidR="000034EC" w:rsidRDefault="000034EC" w:rsidP="00F30D30">
            <w:pPr>
              <w:spacing w:line="276" w:lineRule="auto"/>
              <w:jc w:val="both"/>
              <w:rPr>
                <w:b/>
              </w:rPr>
            </w:pPr>
            <w:r w:rsidRPr="00430739">
              <w:rPr>
                <w:b/>
              </w:rPr>
              <w:t>Será aplicada a fórmula:</w:t>
            </w:r>
          </w:p>
          <w:p w14:paraId="29945E2D" w14:textId="77777777" w:rsidR="00430739" w:rsidRPr="00430739" w:rsidRDefault="00430739" w:rsidP="00F30D30">
            <w:pPr>
              <w:spacing w:line="276" w:lineRule="auto"/>
              <w:jc w:val="both"/>
              <w:rPr>
                <w:b/>
              </w:rPr>
            </w:pPr>
          </w:p>
          <w:p w14:paraId="76C0C0A9" w14:textId="74F6182F" w:rsidR="000034EC" w:rsidRPr="00255A01" w:rsidRDefault="000034EC" w:rsidP="00F30D30">
            <w:pPr>
              <w:spacing w:line="276" w:lineRule="auto"/>
              <w:jc w:val="both"/>
            </w:pPr>
            <w:r w:rsidRPr="00255A01">
              <w:t>Valor a Descontar na Fatura do mês referência</w:t>
            </w:r>
            <w:r w:rsidR="00255A01">
              <w:t>:</w:t>
            </w:r>
            <w:r w:rsidR="00F30D30" w:rsidRPr="00255A01">
              <w:t xml:space="preserve"> </w:t>
            </w:r>
            <w:r w:rsidR="00255A01">
              <w:t>(DT_ENTREGA - DT_NOTIFICAÇÃO) x (FX_DIAS).</w:t>
            </w:r>
          </w:p>
          <w:p w14:paraId="2CD58A20" w14:textId="77777777" w:rsidR="00264021" w:rsidRDefault="00264021" w:rsidP="00F30D30">
            <w:pPr>
              <w:spacing w:line="276" w:lineRule="auto"/>
              <w:jc w:val="both"/>
              <w:rPr>
                <w:highlight w:val="yellow"/>
              </w:rPr>
            </w:pPr>
          </w:p>
          <w:p w14:paraId="5BAC12FF" w14:textId="34A2055E" w:rsidR="000034EC" w:rsidRPr="001368F7" w:rsidRDefault="000034EC" w:rsidP="00F30D30">
            <w:pPr>
              <w:spacing w:line="276" w:lineRule="auto"/>
              <w:jc w:val="both"/>
              <w:rPr>
                <w:b/>
              </w:rPr>
            </w:pPr>
            <w:r w:rsidRPr="001368F7">
              <w:rPr>
                <w:b/>
              </w:rPr>
              <w:t>Exemplo</w:t>
            </w:r>
            <w:r w:rsidR="00255A01" w:rsidRPr="001368F7">
              <w:rPr>
                <w:b/>
              </w:rPr>
              <w:t xml:space="preserve"> 1</w:t>
            </w:r>
            <w:r w:rsidRPr="001368F7">
              <w:rPr>
                <w:b/>
              </w:rPr>
              <w:t>:</w:t>
            </w:r>
            <w:r w:rsidR="001368F7" w:rsidRPr="001368F7">
              <w:rPr>
                <w:b/>
              </w:rPr>
              <w:t xml:space="preserve"> Com Anistia</w:t>
            </w:r>
          </w:p>
          <w:p w14:paraId="1720C9F1" w14:textId="77777777" w:rsidR="00264021" w:rsidRPr="00255A01" w:rsidRDefault="00264021" w:rsidP="00F30D30">
            <w:pPr>
              <w:spacing w:line="276" w:lineRule="auto"/>
              <w:jc w:val="both"/>
            </w:pPr>
          </w:p>
          <w:p w14:paraId="4FA26E79" w14:textId="77777777" w:rsidR="00255A01" w:rsidRPr="00FC324E" w:rsidRDefault="00255A01" w:rsidP="00255A01">
            <w:pPr>
              <w:spacing w:line="276" w:lineRule="auto"/>
              <w:jc w:val="both"/>
            </w:pPr>
            <w:r w:rsidRPr="00FC324E">
              <w:t xml:space="preserve">Valor </w:t>
            </w:r>
            <w:r>
              <w:t>Mensal da Fatura</w:t>
            </w:r>
            <w:r w:rsidRPr="00FC324E">
              <w:t xml:space="preserve">: R$ </w:t>
            </w:r>
            <w:r>
              <w:t>40.000,00</w:t>
            </w:r>
          </w:p>
          <w:p w14:paraId="2575073A" w14:textId="3B200B99" w:rsidR="00255A01" w:rsidRDefault="00255A01" w:rsidP="00255A01">
            <w:pPr>
              <w:spacing w:line="276" w:lineRule="auto"/>
              <w:jc w:val="both"/>
            </w:pPr>
            <w:r>
              <w:t>Data da Notificação (DT_NOTIFICAÇÃO)</w:t>
            </w:r>
            <w:r w:rsidRPr="00FC324E">
              <w:t xml:space="preserve">: </w:t>
            </w:r>
            <w:r>
              <w:t>01/06/2023</w:t>
            </w:r>
          </w:p>
          <w:p w14:paraId="5769C1A0" w14:textId="50F61D1E" w:rsidR="00255A01" w:rsidRDefault="00255A01" w:rsidP="00255A01">
            <w:pPr>
              <w:spacing w:line="276" w:lineRule="auto"/>
              <w:jc w:val="both"/>
            </w:pPr>
            <w:r>
              <w:t>Data da Entrega (DT_ENTREGA): 27/06/2023</w:t>
            </w:r>
          </w:p>
          <w:p w14:paraId="0CC7FA78" w14:textId="32C04EA5" w:rsidR="00255A01" w:rsidRDefault="00255A01" w:rsidP="00255A01">
            <w:pPr>
              <w:spacing w:line="276" w:lineRule="auto"/>
              <w:jc w:val="both"/>
            </w:pPr>
            <w:r>
              <w:t>Diferença entre Data da Entrega (DT_ENTREGA) e (DT_NOTIFICAÇÃO)</w:t>
            </w:r>
            <w:r w:rsidR="001368F7">
              <w:t>: 27 Dias de Atraso</w:t>
            </w:r>
          </w:p>
          <w:p w14:paraId="15A30BCC" w14:textId="7E4003A4" w:rsidR="00255A01" w:rsidRPr="00FC324E" w:rsidRDefault="00255A01" w:rsidP="00255A01">
            <w:pPr>
              <w:spacing w:line="276" w:lineRule="auto"/>
              <w:jc w:val="both"/>
            </w:pPr>
            <w:r>
              <w:t>Percentual (%) da Faixa</w:t>
            </w:r>
            <w:r w:rsidR="001368F7">
              <w:rPr>
                <w:rFonts w:cs="Arial"/>
                <w:b/>
                <w:szCs w:val="20"/>
              </w:rPr>
              <w:t xml:space="preserve"> </w:t>
            </w:r>
            <w:r w:rsidR="001368F7" w:rsidRPr="001368F7">
              <w:rPr>
                <w:rFonts w:cs="Arial"/>
                <w:szCs w:val="20"/>
              </w:rPr>
              <w:t>de Dias de Atraso</w:t>
            </w:r>
            <w:r>
              <w:t xml:space="preserve"> correspondente: </w:t>
            </w:r>
            <w:r w:rsidR="001368F7">
              <w:t>100</w:t>
            </w:r>
            <w:r>
              <w:t>%</w:t>
            </w:r>
            <w:r w:rsidRPr="00FC324E">
              <w:t xml:space="preserve"> </w:t>
            </w:r>
          </w:p>
          <w:p w14:paraId="2B084EC7" w14:textId="056C94BB" w:rsidR="00255A01" w:rsidRDefault="00255A01" w:rsidP="00255A01">
            <w:pPr>
              <w:spacing w:line="276" w:lineRule="auto"/>
              <w:jc w:val="both"/>
            </w:pPr>
            <w:r w:rsidRPr="00FC324E">
              <w:t xml:space="preserve">Valor </w:t>
            </w:r>
            <w:r>
              <w:t>justado</w:t>
            </w:r>
            <w:r w:rsidRPr="00FC324E">
              <w:t xml:space="preserve"> da Fatura Mês Referência</w:t>
            </w:r>
            <w:r w:rsidR="001368F7">
              <w:t>:</w:t>
            </w:r>
            <w:r w:rsidRPr="00FC324E">
              <w:t xml:space="preserve"> </w:t>
            </w:r>
            <w:r>
              <w:t>R$ 40.000,00</w:t>
            </w:r>
            <w:r w:rsidRPr="00FC324E">
              <w:t xml:space="preserve"> </w:t>
            </w:r>
            <w:proofErr w:type="gramStart"/>
            <w:r>
              <w:t>x</w:t>
            </w:r>
            <w:proofErr w:type="gramEnd"/>
            <w:r w:rsidRPr="00FC324E">
              <w:t xml:space="preserve"> </w:t>
            </w:r>
            <w:r w:rsidR="001368F7">
              <w:t>100</w:t>
            </w:r>
            <w:r>
              <w:t>%</w:t>
            </w:r>
            <w:r w:rsidRPr="00FC324E">
              <w:t xml:space="preserve"> = </w:t>
            </w:r>
            <w:r>
              <w:t xml:space="preserve">R$ </w:t>
            </w:r>
            <w:r w:rsidR="001368F7">
              <w:t>40.000,00</w:t>
            </w:r>
          </w:p>
          <w:p w14:paraId="31926E33" w14:textId="77777777" w:rsidR="001368F7" w:rsidRDefault="001368F7" w:rsidP="00255A01">
            <w:pPr>
              <w:spacing w:line="276" w:lineRule="auto"/>
              <w:jc w:val="both"/>
            </w:pPr>
          </w:p>
          <w:p w14:paraId="3C8FAA94" w14:textId="3F41D7A0" w:rsidR="001368F7" w:rsidRPr="001368F7" w:rsidRDefault="001368F7" w:rsidP="001368F7">
            <w:pPr>
              <w:spacing w:line="276" w:lineRule="auto"/>
              <w:jc w:val="both"/>
              <w:rPr>
                <w:b/>
              </w:rPr>
            </w:pPr>
            <w:r w:rsidRPr="001368F7">
              <w:rPr>
                <w:b/>
              </w:rPr>
              <w:t>Exemplo 2: Sem Anistia</w:t>
            </w:r>
          </w:p>
          <w:p w14:paraId="6E8FC1A9" w14:textId="77777777" w:rsidR="001368F7" w:rsidRPr="00255A01" w:rsidRDefault="001368F7" w:rsidP="001368F7">
            <w:pPr>
              <w:spacing w:line="276" w:lineRule="auto"/>
              <w:jc w:val="both"/>
            </w:pPr>
          </w:p>
          <w:p w14:paraId="1C055EB1" w14:textId="77777777" w:rsidR="001368F7" w:rsidRPr="00FC324E" w:rsidRDefault="001368F7" w:rsidP="001368F7">
            <w:pPr>
              <w:spacing w:line="276" w:lineRule="auto"/>
              <w:jc w:val="both"/>
            </w:pPr>
            <w:r w:rsidRPr="00FC324E">
              <w:t xml:space="preserve">Valor </w:t>
            </w:r>
            <w:r>
              <w:t>Mensal da Fatura</w:t>
            </w:r>
            <w:r w:rsidRPr="00FC324E">
              <w:t xml:space="preserve">: R$ </w:t>
            </w:r>
            <w:r>
              <w:t>40.000,00</w:t>
            </w:r>
          </w:p>
          <w:p w14:paraId="150E6E2A" w14:textId="77C041C2" w:rsidR="001368F7" w:rsidRDefault="001368F7" w:rsidP="001368F7">
            <w:pPr>
              <w:spacing w:line="276" w:lineRule="auto"/>
              <w:jc w:val="both"/>
            </w:pPr>
            <w:r>
              <w:t>Data da Notificação (DT_NOTIFICAÇÃO)</w:t>
            </w:r>
            <w:r w:rsidRPr="00FC324E">
              <w:t xml:space="preserve">: </w:t>
            </w:r>
            <w:r>
              <w:t>01/05/2023</w:t>
            </w:r>
          </w:p>
          <w:p w14:paraId="65A50E22" w14:textId="77777777" w:rsidR="001368F7" w:rsidRDefault="001368F7" w:rsidP="001368F7">
            <w:pPr>
              <w:spacing w:line="276" w:lineRule="auto"/>
              <w:jc w:val="both"/>
            </w:pPr>
            <w:r>
              <w:t>Data da Entrega (DT_ENTREGA): 27/06/2023</w:t>
            </w:r>
          </w:p>
          <w:p w14:paraId="081C1622" w14:textId="197A4B9A" w:rsidR="001368F7" w:rsidRDefault="001368F7" w:rsidP="001368F7">
            <w:pPr>
              <w:spacing w:line="276" w:lineRule="auto"/>
              <w:jc w:val="both"/>
            </w:pPr>
            <w:r>
              <w:t>Diferença entre Data da Entrega (DT_ENTREGA) e (DT_NOTIFICAÇÃO): 58 Dias de Atraso</w:t>
            </w:r>
          </w:p>
          <w:p w14:paraId="25A79C20" w14:textId="77777777" w:rsidR="001368F7" w:rsidRDefault="001368F7" w:rsidP="001368F7">
            <w:pPr>
              <w:pStyle w:val="PargrafodaLista"/>
              <w:numPr>
                <w:ilvl w:val="0"/>
                <w:numId w:val="38"/>
              </w:numPr>
              <w:spacing w:line="276" w:lineRule="auto"/>
              <w:jc w:val="both"/>
            </w:pPr>
            <w:r>
              <w:t>MAIO = 31 DIAS</w:t>
            </w:r>
          </w:p>
          <w:p w14:paraId="7BDA5DA0" w14:textId="77777777" w:rsidR="001368F7" w:rsidRDefault="001368F7" w:rsidP="001368F7">
            <w:pPr>
              <w:pStyle w:val="PargrafodaLista"/>
              <w:numPr>
                <w:ilvl w:val="0"/>
                <w:numId w:val="38"/>
              </w:numPr>
              <w:spacing w:line="276" w:lineRule="auto"/>
              <w:jc w:val="both"/>
            </w:pPr>
            <w:r>
              <w:t>JUNHO = 27 DIAS</w:t>
            </w:r>
          </w:p>
          <w:p w14:paraId="49310855" w14:textId="647246BF" w:rsidR="001368F7" w:rsidRDefault="001368F7" w:rsidP="001368F7">
            <w:pPr>
              <w:pStyle w:val="PargrafodaLista"/>
              <w:numPr>
                <w:ilvl w:val="0"/>
                <w:numId w:val="38"/>
              </w:numPr>
              <w:spacing w:line="276" w:lineRule="auto"/>
              <w:jc w:val="both"/>
            </w:pPr>
            <w:r>
              <w:t>TOTAL DE DIAS DE ATRASO = 58 DIAS DE ATRASO</w:t>
            </w:r>
          </w:p>
          <w:p w14:paraId="3889B96B" w14:textId="09A7C544" w:rsidR="001368F7" w:rsidRPr="00FC324E" w:rsidRDefault="001368F7" w:rsidP="001368F7">
            <w:pPr>
              <w:spacing w:line="276" w:lineRule="auto"/>
              <w:jc w:val="both"/>
            </w:pPr>
            <w:r>
              <w:lastRenderedPageBreak/>
              <w:t>Percentual (%) da Faixa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1368F7">
              <w:rPr>
                <w:rFonts w:cs="Arial"/>
                <w:szCs w:val="20"/>
              </w:rPr>
              <w:t>de Dias de Atraso</w:t>
            </w:r>
            <w:r>
              <w:t xml:space="preserve"> correspondente: 97%</w:t>
            </w:r>
            <w:r w:rsidRPr="00FC324E">
              <w:t xml:space="preserve"> </w:t>
            </w:r>
          </w:p>
          <w:p w14:paraId="169B1803" w14:textId="1CD85EDE" w:rsidR="001368F7" w:rsidRDefault="001368F7" w:rsidP="001368F7">
            <w:pPr>
              <w:spacing w:line="276" w:lineRule="auto"/>
              <w:jc w:val="both"/>
            </w:pPr>
            <w:r w:rsidRPr="00FC324E">
              <w:t xml:space="preserve">Valor </w:t>
            </w:r>
            <w:r>
              <w:t>justado</w:t>
            </w:r>
            <w:r w:rsidRPr="00FC324E">
              <w:t xml:space="preserve"> da Fatura Mês Referência</w:t>
            </w:r>
            <w:r>
              <w:t>:</w:t>
            </w:r>
            <w:r w:rsidRPr="00FC324E">
              <w:t xml:space="preserve"> </w:t>
            </w:r>
            <w:r>
              <w:t>R$ 40.000,00</w:t>
            </w:r>
            <w:r w:rsidRPr="00FC324E">
              <w:t xml:space="preserve"> </w:t>
            </w:r>
            <w:proofErr w:type="gramStart"/>
            <w:r>
              <w:t>x</w:t>
            </w:r>
            <w:proofErr w:type="gramEnd"/>
            <w:r w:rsidRPr="00FC324E">
              <w:t xml:space="preserve"> </w:t>
            </w:r>
            <w:r>
              <w:t>97%</w:t>
            </w:r>
            <w:r w:rsidRPr="00FC324E">
              <w:t xml:space="preserve"> = </w:t>
            </w:r>
            <w:r>
              <w:t>R$ 38.800,00</w:t>
            </w:r>
          </w:p>
          <w:p w14:paraId="5B7C88E8" w14:textId="77777777" w:rsidR="00F30D30" w:rsidRDefault="00F30D30" w:rsidP="00545E65">
            <w:pPr>
              <w:spacing w:line="276" w:lineRule="auto"/>
              <w:jc w:val="both"/>
            </w:pPr>
          </w:p>
          <w:p w14:paraId="199E329A" w14:textId="38A268C8" w:rsidR="000034EC" w:rsidRPr="00F30D30" w:rsidRDefault="000034EC" w:rsidP="00545E65">
            <w:pPr>
              <w:spacing w:line="276" w:lineRule="auto"/>
              <w:jc w:val="both"/>
            </w:pPr>
            <w:r w:rsidRPr="00545E65">
              <w:rPr>
                <w:b/>
              </w:rPr>
              <w:t>INÍCIO DE VIGÊNCIA</w:t>
            </w:r>
            <w:r w:rsidRPr="00F30D30">
              <w:t>: Após assinatura do Contrato e após a entrega da primeira frota ZERO</w:t>
            </w:r>
            <w:r w:rsidR="00545E65">
              <w:t xml:space="preserve"> </w:t>
            </w:r>
            <w:r w:rsidRPr="00F30D30">
              <w:t xml:space="preserve">QUILÔMETRO dos veículos. </w:t>
            </w:r>
          </w:p>
          <w:p w14:paraId="799B378A" w14:textId="77777777" w:rsidR="00545E65" w:rsidRDefault="00545E65" w:rsidP="00545E65">
            <w:pPr>
              <w:spacing w:line="276" w:lineRule="auto"/>
              <w:jc w:val="both"/>
            </w:pPr>
          </w:p>
          <w:p w14:paraId="6508098C" w14:textId="4371F93F" w:rsidR="000034EC" w:rsidRPr="00F30D30" w:rsidRDefault="000034EC" w:rsidP="00F30D30">
            <w:pPr>
              <w:spacing w:line="276" w:lineRule="auto"/>
              <w:jc w:val="both"/>
            </w:pPr>
            <w:r w:rsidRPr="00545E65">
              <w:rPr>
                <w:b/>
              </w:rPr>
              <w:t>FAIXAS DE AJUSTES NO PAGAMENTO DA FATURA</w:t>
            </w:r>
            <w:r w:rsidRPr="00F30D30">
              <w:t xml:space="preserve">: </w:t>
            </w:r>
            <w:r w:rsidR="001368F7">
              <w:t>Vide tabela acima.</w:t>
            </w:r>
          </w:p>
          <w:p w14:paraId="52AEB074" w14:textId="77777777" w:rsidR="00545E65" w:rsidRDefault="00545E65" w:rsidP="00F30D30">
            <w:pPr>
              <w:spacing w:line="276" w:lineRule="auto"/>
              <w:jc w:val="both"/>
            </w:pPr>
          </w:p>
          <w:p w14:paraId="00632444" w14:textId="7565E91F" w:rsidR="000034EC" w:rsidRPr="00F30D30" w:rsidRDefault="000034EC" w:rsidP="00F30D30">
            <w:pPr>
              <w:spacing w:line="276" w:lineRule="auto"/>
              <w:jc w:val="both"/>
            </w:pPr>
            <w:r w:rsidRPr="00545E65">
              <w:rPr>
                <w:b/>
              </w:rPr>
              <w:t>SANÇÕES</w:t>
            </w:r>
            <w:r w:rsidRPr="00F30D30">
              <w:t xml:space="preserve">: Advertência formal por </w:t>
            </w:r>
            <w:r w:rsidR="00F30D30" w:rsidRPr="00F30D30">
              <w:t>e-mail</w:t>
            </w:r>
            <w:r w:rsidRPr="00F30D30">
              <w:t>.</w:t>
            </w:r>
          </w:p>
          <w:p w14:paraId="12B42DC8" w14:textId="77777777" w:rsidR="00545E65" w:rsidRDefault="00545E65" w:rsidP="00F30D30">
            <w:pPr>
              <w:spacing w:line="276" w:lineRule="auto"/>
              <w:jc w:val="both"/>
            </w:pPr>
          </w:p>
          <w:p w14:paraId="47E98985" w14:textId="2627669D" w:rsidR="00B20215" w:rsidRPr="00F30D30" w:rsidRDefault="000034EC" w:rsidP="00F30D30">
            <w:pPr>
              <w:spacing w:line="276" w:lineRule="auto"/>
              <w:jc w:val="both"/>
            </w:pPr>
            <w:r w:rsidRPr="00545E65">
              <w:rPr>
                <w:b/>
              </w:rPr>
              <w:t>OBSERVAÇÕES</w:t>
            </w:r>
            <w:r w:rsidRPr="00F30D30">
              <w:t xml:space="preserve">: Este instrumento poderá (a critério da </w:t>
            </w:r>
            <w:r w:rsidR="00F30D30" w:rsidRPr="00F30D30">
              <w:t>Administração) não</w:t>
            </w:r>
            <w:r w:rsidRPr="00F30D30">
              <w:t xml:space="preserve"> ser aplicado nos casos em </w:t>
            </w:r>
            <w:r w:rsidR="00F30D30" w:rsidRPr="00F30D30">
              <w:t>que:</w:t>
            </w:r>
          </w:p>
          <w:p w14:paraId="0C7294E5" w14:textId="77777777" w:rsidR="00162062" w:rsidRDefault="00162062" w:rsidP="00F30D30">
            <w:pPr>
              <w:spacing w:line="276" w:lineRule="auto"/>
              <w:jc w:val="both"/>
            </w:pPr>
          </w:p>
          <w:p w14:paraId="5DB0A9E0" w14:textId="77777777" w:rsidR="00162062" w:rsidRDefault="00B20215" w:rsidP="00162062">
            <w:pPr>
              <w:pStyle w:val="PargrafodaLista"/>
              <w:numPr>
                <w:ilvl w:val="0"/>
                <w:numId w:val="35"/>
              </w:numPr>
              <w:spacing w:line="276" w:lineRule="auto"/>
              <w:ind w:left="328" w:hanging="284"/>
              <w:jc w:val="both"/>
            </w:pPr>
            <w:r w:rsidRPr="00F30D30">
              <w:t>O atraso na substituição ter sido comprovadamente provocado pela Contratante</w:t>
            </w:r>
            <w:r w:rsidR="00162062">
              <w:t>.</w:t>
            </w:r>
          </w:p>
          <w:p w14:paraId="2EF62366" w14:textId="787C801F" w:rsidR="001368F7" w:rsidRPr="00162062" w:rsidRDefault="00F30D30" w:rsidP="001368F7">
            <w:pPr>
              <w:pStyle w:val="PargrafodaLista"/>
              <w:numPr>
                <w:ilvl w:val="0"/>
                <w:numId w:val="35"/>
              </w:numPr>
              <w:spacing w:line="276" w:lineRule="auto"/>
              <w:ind w:left="328" w:hanging="284"/>
              <w:jc w:val="both"/>
            </w:pPr>
            <w:r w:rsidRPr="00F30D30">
              <w:t>A Contratada</w:t>
            </w:r>
            <w:r w:rsidR="000034EC" w:rsidRPr="00F30D30">
              <w:t xml:space="preserve"> venha </w:t>
            </w:r>
            <w:r w:rsidRPr="00F30D30">
              <w:t>apresentar o</w:t>
            </w:r>
            <w:r w:rsidR="000034EC" w:rsidRPr="00F30D30">
              <w:t xml:space="preserve"> cronograma de entrega do novo veículo justificando o não cumprimento da obrigação</w:t>
            </w:r>
            <w:r w:rsidR="001368F7">
              <w:t>.</w:t>
            </w:r>
          </w:p>
          <w:p w14:paraId="7FC67888" w14:textId="22DF651D" w:rsidR="000034EC" w:rsidRPr="00162062" w:rsidRDefault="000034EC" w:rsidP="001368F7">
            <w:pPr>
              <w:spacing w:line="276" w:lineRule="auto"/>
              <w:jc w:val="both"/>
            </w:pPr>
          </w:p>
        </w:tc>
      </w:tr>
    </w:tbl>
    <w:p w14:paraId="4BC34B3E" w14:textId="79198E3A" w:rsidR="000034EC" w:rsidRPr="006729AA" w:rsidRDefault="000034EC" w:rsidP="007356FC">
      <w:pPr>
        <w:spacing w:before="120" w:after="120" w:line="276" w:lineRule="auto"/>
        <w:ind w:right="-30"/>
        <w:jc w:val="both"/>
      </w:pPr>
    </w:p>
    <w:p w14:paraId="62EA60E2" w14:textId="77777777" w:rsidR="008D1D1A" w:rsidRPr="000034EC" w:rsidRDefault="008D1D1A" w:rsidP="008A29AC">
      <w:pPr>
        <w:spacing w:line="276" w:lineRule="auto"/>
        <w:jc w:val="both"/>
        <w:rPr>
          <w:rFonts w:cs="Arial"/>
          <w:b/>
          <w:szCs w:val="20"/>
        </w:rPr>
      </w:pPr>
    </w:p>
    <w:sectPr w:rsidR="008D1D1A" w:rsidRPr="000034EC" w:rsidSect="00EF7D37">
      <w:headerReference w:type="default" r:id="rId11"/>
      <w:footerReference w:type="default" r:id="rId12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684DA" w14:textId="77777777" w:rsidR="00FA6A05" w:rsidRDefault="00FA6A05">
      <w:r>
        <w:separator/>
      </w:r>
    </w:p>
  </w:endnote>
  <w:endnote w:type="continuationSeparator" w:id="0">
    <w:p w14:paraId="7D154013" w14:textId="77777777" w:rsidR="00FA6A05" w:rsidRDefault="00FA6A05">
      <w:r>
        <w:continuationSeparator/>
      </w:r>
    </w:p>
  </w:endnote>
  <w:endnote w:type="continuationNotice" w:id="1">
    <w:p w14:paraId="707D9C80" w14:textId="77777777" w:rsidR="00FA6A05" w:rsidRDefault="00FA6A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ystemEx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5AD47" w14:textId="77777777" w:rsidR="00264021" w:rsidRDefault="00264021" w:rsidP="00264021">
    <w:pPr>
      <w:pStyle w:val="Rodap"/>
    </w:pPr>
  </w:p>
  <w:tbl>
    <w:tblPr>
      <w:tblStyle w:val="Tabelacomgrade"/>
      <w:tblW w:w="10201" w:type="dxa"/>
      <w:jc w:val="center"/>
      <w:tblLook w:val="04A0" w:firstRow="1" w:lastRow="0" w:firstColumn="1" w:lastColumn="0" w:noHBand="0" w:noVBand="1"/>
    </w:tblPr>
    <w:tblGrid>
      <w:gridCol w:w="3799"/>
      <w:gridCol w:w="2859"/>
      <w:gridCol w:w="3543"/>
    </w:tblGrid>
    <w:tr w:rsidR="00264021" w14:paraId="4B51B147" w14:textId="77777777" w:rsidTr="009F3321">
      <w:trPr>
        <w:jc w:val="center"/>
      </w:trPr>
      <w:tc>
        <w:tcPr>
          <w:tcW w:w="3799" w:type="dxa"/>
          <w:vAlign w:val="center"/>
        </w:tcPr>
        <w:p w14:paraId="06E52901" w14:textId="2E214420" w:rsidR="00264021" w:rsidRPr="00B81D53" w:rsidRDefault="00264021" w:rsidP="00264021">
          <w:pPr>
            <w:pStyle w:val="Rodap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IMR </w:t>
          </w:r>
          <w:r w:rsidRPr="00B81D53">
            <w:rPr>
              <w:rFonts w:cs="Arial"/>
              <w:sz w:val="14"/>
              <w:szCs w:val="14"/>
            </w:rPr>
            <w:t>elaborado e conferido pelo Setor de Administração - Licitações</w:t>
          </w:r>
        </w:p>
      </w:tc>
      <w:tc>
        <w:tcPr>
          <w:tcW w:w="2859" w:type="dxa"/>
          <w:vAlign w:val="center"/>
        </w:tcPr>
        <w:p w14:paraId="2062C549" w14:textId="0F7DDCC1" w:rsidR="00264021" w:rsidRPr="00B81D53" w:rsidRDefault="00264021" w:rsidP="00264021">
          <w:pPr>
            <w:pStyle w:val="Rodap"/>
            <w:jc w:val="center"/>
            <w:rPr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IMR </w:t>
          </w:r>
          <w:r w:rsidRPr="00B81D53">
            <w:rPr>
              <w:rFonts w:cs="Arial"/>
              <w:sz w:val="14"/>
              <w:szCs w:val="14"/>
            </w:rPr>
            <w:t>conferido pelo Setor Jurídico do CRF-RJ</w:t>
          </w:r>
        </w:p>
      </w:tc>
      <w:tc>
        <w:tcPr>
          <w:tcW w:w="3543" w:type="dxa"/>
          <w:vAlign w:val="center"/>
        </w:tcPr>
        <w:p w14:paraId="083744A9" w14:textId="61AC5F6C" w:rsidR="00264021" w:rsidRPr="00B81D53" w:rsidRDefault="00264021" w:rsidP="00264021">
          <w:pPr>
            <w:pStyle w:val="Rodap"/>
            <w:jc w:val="center"/>
            <w:rPr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IMR </w:t>
          </w:r>
          <w:r w:rsidRPr="001E3BE8">
            <w:rPr>
              <w:rFonts w:cs="Arial"/>
              <w:sz w:val="14"/>
              <w:szCs w:val="14"/>
            </w:rPr>
            <w:t>conferido</w:t>
          </w:r>
          <w:r w:rsidRPr="00B81D53">
            <w:rPr>
              <w:rFonts w:cs="Arial"/>
              <w:sz w:val="14"/>
              <w:szCs w:val="14"/>
            </w:rPr>
            <w:t xml:space="preserve"> e aprovado pelo (a) Presidente do CRF-RJ</w:t>
          </w:r>
        </w:p>
      </w:tc>
    </w:tr>
  </w:tbl>
  <w:p w14:paraId="3A4DAB14" w14:textId="6331E886" w:rsidR="00CA4CD0" w:rsidRPr="00264021" w:rsidRDefault="00264021" w:rsidP="00264021">
    <w:pPr>
      <w:pStyle w:val="Rodap"/>
      <w:rPr>
        <w:b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422F6F5" wp14:editId="7C690000">
              <wp:simplePos x="0" y="0"/>
              <wp:positionH relativeFrom="page">
                <wp:posOffset>6694170</wp:posOffset>
              </wp:positionH>
              <wp:positionV relativeFrom="page">
                <wp:posOffset>10330180</wp:posOffset>
              </wp:positionV>
              <wp:extent cx="367665" cy="158750"/>
              <wp:effectExtent l="0" t="0" r="13335" b="1270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F776F" w14:textId="77777777" w:rsidR="00264021" w:rsidRPr="00B81D53" w:rsidRDefault="00264021" w:rsidP="00264021">
                          <w:pPr>
                            <w:spacing w:before="18"/>
                            <w:ind w:left="40"/>
                            <w:rPr>
                              <w:sz w:val="14"/>
                              <w:szCs w:val="14"/>
                            </w:rPr>
                          </w:pPr>
                          <w:r w:rsidRPr="00B81D53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81D53">
                            <w:rPr>
                              <w:sz w:val="14"/>
                              <w:szCs w:val="14"/>
                            </w:rPr>
                            <w:instrText>PAGE   \* MERGEFORMAT</w:instrText>
                          </w:r>
                          <w:r w:rsidRPr="00B81D53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14F85">
                            <w:rPr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B81D53"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2F6F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27.1pt;margin-top:813.4pt;width:28.95pt;height:12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HnysQIAAK8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" filled="f" stroked="f">
              <v:textbox inset="0,0,0,0">
                <w:txbxContent>
                  <w:p w14:paraId="31BF776F" w14:textId="77777777" w:rsidR="00264021" w:rsidRPr="00B81D53" w:rsidRDefault="00264021" w:rsidP="00264021">
                    <w:pPr>
                      <w:spacing w:before="18"/>
                      <w:ind w:left="40"/>
                      <w:rPr>
                        <w:sz w:val="14"/>
                        <w:szCs w:val="14"/>
                      </w:rPr>
                    </w:pPr>
                    <w:r w:rsidRPr="00B81D53">
                      <w:rPr>
                        <w:sz w:val="14"/>
                        <w:szCs w:val="14"/>
                      </w:rPr>
                      <w:fldChar w:fldCharType="begin"/>
                    </w:r>
                    <w:r w:rsidRPr="00B81D53">
                      <w:rPr>
                        <w:sz w:val="14"/>
                        <w:szCs w:val="14"/>
                      </w:rPr>
                      <w:instrText>PAGE   \* MERGEFORMAT</w:instrText>
                    </w:r>
                    <w:r w:rsidRPr="00B81D53">
                      <w:rPr>
                        <w:sz w:val="14"/>
                        <w:szCs w:val="14"/>
                      </w:rPr>
                      <w:fldChar w:fldCharType="separate"/>
                    </w:r>
                    <w:r w:rsidR="00514F85">
                      <w:rPr>
                        <w:noProof/>
                        <w:sz w:val="14"/>
                        <w:szCs w:val="14"/>
                      </w:rPr>
                      <w:t>1</w:t>
                    </w:r>
                    <w:r w:rsidRPr="00B81D53">
                      <w:rPr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82B94" w14:textId="77777777" w:rsidR="00FA6A05" w:rsidRDefault="00FA6A05">
      <w:r>
        <w:separator/>
      </w:r>
    </w:p>
  </w:footnote>
  <w:footnote w:type="continuationSeparator" w:id="0">
    <w:p w14:paraId="57C37C11" w14:textId="77777777" w:rsidR="00FA6A05" w:rsidRDefault="00FA6A05">
      <w:r>
        <w:continuationSeparator/>
      </w:r>
    </w:p>
  </w:footnote>
  <w:footnote w:type="continuationNotice" w:id="1">
    <w:p w14:paraId="77227D03" w14:textId="77777777" w:rsidR="00FA6A05" w:rsidRDefault="00FA6A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519" w:type="dxa"/>
      <w:tblInd w:w="-10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7"/>
      <w:gridCol w:w="4662"/>
    </w:tblGrid>
    <w:tr w:rsidR="00CA4CD0" w14:paraId="5565B7BE" w14:textId="77777777" w:rsidTr="008C56B5">
      <w:trPr>
        <w:trHeight w:val="1028"/>
      </w:trPr>
      <w:tc>
        <w:tcPr>
          <w:tcW w:w="1857" w:type="dxa"/>
        </w:tcPr>
        <w:p w14:paraId="75976A9F" w14:textId="77777777" w:rsidR="00CA4CD0" w:rsidRDefault="00514F85" w:rsidP="008C56B5">
          <w:pPr>
            <w:rPr>
              <w:sz w:val="16"/>
            </w:rPr>
          </w:pPr>
          <w:r>
            <w:rPr>
              <w:b/>
              <w:noProof/>
              <w:sz w:val="28"/>
              <w:lang w:bidi="pt-BR"/>
            </w:rPr>
            <w:object w:dxaOrig="1440" w:dyaOrig="1440" w14:anchorId="6FAFF6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6.2pt;margin-top:-7.15pt;width:70.75pt;height:67pt;z-index:-251658240">
                <v:imagedata r:id="rId1" o:title=""/>
              </v:shape>
              <o:OLEObject Type="Embed" ProgID="Word.Picture.8" ShapeID="_x0000_s2049" DrawAspect="Content" ObjectID="_1752308304" r:id="rId2"/>
            </w:object>
          </w:r>
        </w:p>
      </w:tc>
      <w:tc>
        <w:tcPr>
          <w:tcW w:w="4662" w:type="dxa"/>
        </w:tcPr>
        <w:p w14:paraId="4CE251B1" w14:textId="77777777" w:rsidR="00CA4CD0" w:rsidRDefault="00CA4CD0" w:rsidP="008C56B5">
          <w:pPr>
            <w:rPr>
              <w:rFonts w:ascii="MS SystemEx" w:hAnsi="MS SystemEx"/>
              <w:b/>
              <w:sz w:val="16"/>
            </w:rPr>
          </w:pPr>
        </w:p>
        <w:p w14:paraId="2164DDED" w14:textId="77777777" w:rsidR="00CA4CD0" w:rsidRDefault="00CA4CD0" w:rsidP="008C56B5">
          <w:pPr>
            <w:rPr>
              <w:rFonts w:ascii="Century Schoolbook" w:hAnsi="Century Schoolbook"/>
              <w:b/>
              <w:sz w:val="16"/>
            </w:rPr>
          </w:pPr>
          <w:r>
            <w:rPr>
              <w:rFonts w:ascii="Century Schoolbook" w:hAnsi="Century Schoolbook"/>
              <w:b/>
              <w:sz w:val="16"/>
            </w:rPr>
            <w:t>SERVIÇO PÚBLICO FEDERAL</w:t>
          </w:r>
        </w:p>
        <w:p w14:paraId="35A292C8" w14:textId="77777777" w:rsidR="00CA4CD0" w:rsidRDefault="00CA4CD0" w:rsidP="008C56B5">
          <w:pPr>
            <w:rPr>
              <w:rFonts w:ascii="Century Schoolbook" w:hAnsi="Century Schoolbook"/>
              <w:b/>
              <w:sz w:val="16"/>
            </w:rPr>
          </w:pPr>
        </w:p>
        <w:p w14:paraId="38E5D9A6" w14:textId="77777777" w:rsidR="00CA4CD0" w:rsidRDefault="00CA4CD0" w:rsidP="008C56B5">
          <w:pPr>
            <w:rPr>
              <w:rFonts w:ascii="Century Schoolbook" w:hAnsi="Century Schoolbook"/>
              <w:sz w:val="16"/>
            </w:rPr>
          </w:pPr>
          <w:r>
            <w:rPr>
              <w:rFonts w:ascii="Century Schoolbook" w:hAnsi="Century Schoolbook"/>
              <w:sz w:val="16"/>
            </w:rPr>
            <w:t>CONSELHO REGIONAL DE FARMÁCIA DO</w:t>
          </w:r>
        </w:p>
        <w:p w14:paraId="64DB8AB9" w14:textId="77777777" w:rsidR="00CA4CD0" w:rsidRDefault="00CA4CD0" w:rsidP="008C56B5">
          <w:pPr>
            <w:rPr>
              <w:rFonts w:ascii="MS SystemEx" w:hAnsi="MS SystemEx"/>
              <w:sz w:val="16"/>
            </w:rPr>
          </w:pPr>
          <w:r>
            <w:rPr>
              <w:rFonts w:ascii="Century Schoolbook" w:hAnsi="Century Schoolbook"/>
              <w:sz w:val="16"/>
            </w:rPr>
            <w:t>ESTADO DO RIO DE JANEIRO - CRF-RJ</w:t>
          </w:r>
        </w:p>
      </w:tc>
    </w:tr>
  </w:tbl>
  <w:p w14:paraId="2C4D1D4A" w14:textId="77777777" w:rsidR="00CA4CD0" w:rsidRPr="00FA372D" w:rsidRDefault="00CA4CD0" w:rsidP="00FA37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DF7BB3"/>
    <w:multiLevelType w:val="multilevel"/>
    <w:tmpl w:val="8C5E9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A2207E"/>
    <w:multiLevelType w:val="hybridMultilevel"/>
    <w:tmpl w:val="7B642698"/>
    <w:lvl w:ilvl="0" w:tplc="F2E6ECE0">
      <w:start w:val="1"/>
      <w:numFmt w:val="lowerLetter"/>
      <w:lvlText w:val="%1)"/>
      <w:lvlJc w:val="left"/>
      <w:pPr>
        <w:ind w:left="2359" w:hanging="233"/>
        <w:jc w:val="right"/>
      </w:pPr>
      <w:rPr>
        <w:rFonts w:ascii="Arial" w:hAnsi="Arial" w:cs="Arial" w:hint="default"/>
        <w:b w:val="0"/>
        <w:i w:val="0"/>
        <w:w w:val="99"/>
        <w:sz w:val="20"/>
        <w:szCs w:val="24"/>
        <w:lang w:val="pt-PT" w:eastAsia="pt-PT" w:bidi="pt-PT"/>
      </w:rPr>
    </w:lvl>
    <w:lvl w:ilvl="1" w:tplc="12EE7A92">
      <w:numFmt w:val="bullet"/>
      <w:lvlText w:val="•"/>
      <w:lvlJc w:val="left"/>
      <w:pPr>
        <w:ind w:left="1370" w:hanging="233"/>
      </w:pPr>
      <w:rPr>
        <w:rFonts w:hint="default"/>
        <w:lang w:val="pt-PT" w:eastAsia="pt-PT" w:bidi="pt-PT"/>
      </w:rPr>
    </w:lvl>
    <w:lvl w:ilvl="2" w:tplc="A4BEB2F2">
      <w:numFmt w:val="bullet"/>
      <w:lvlText w:val="•"/>
      <w:lvlJc w:val="left"/>
      <w:pPr>
        <w:ind w:left="2341" w:hanging="233"/>
      </w:pPr>
      <w:rPr>
        <w:rFonts w:hint="default"/>
        <w:lang w:val="pt-PT" w:eastAsia="pt-PT" w:bidi="pt-PT"/>
      </w:rPr>
    </w:lvl>
    <w:lvl w:ilvl="3" w:tplc="658AB920">
      <w:numFmt w:val="bullet"/>
      <w:lvlText w:val="•"/>
      <w:lvlJc w:val="left"/>
      <w:pPr>
        <w:ind w:left="3311" w:hanging="233"/>
      </w:pPr>
      <w:rPr>
        <w:rFonts w:hint="default"/>
        <w:lang w:val="pt-PT" w:eastAsia="pt-PT" w:bidi="pt-PT"/>
      </w:rPr>
    </w:lvl>
    <w:lvl w:ilvl="4" w:tplc="8408A226">
      <w:numFmt w:val="bullet"/>
      <w:lvlText w:val="•"/>
      <w:lvlJc w:val="left"/>
      <w:pPr>
        <w:ind w:left="4282" w:hanging="233"/>
      </w:pPr>
      <w:rPr>
        <w:rFonts w:hint="default"/>
        <w:lang w:val="pt-PT" w:eastAsia="pt-PT" w:bidi="pt-PT"/>
      </w:rPr>
    </w:lvl>
    <w:lvl w:ilvl="5" w:tplc="1EA4D398">
      <w:numFmt w:val="bullet"/>
      <w:lvlText w:val="•"/>
      <w:lvlJc w:val="left"/>
      <w:pPr>
        <w:ind w:left="5253" w:hanging="233"/>
      </w:pPr>
      <w:rPr>
        <w:rFonts w:hint="default"/>
        <w:lang w:val="pt-PT" w:eastAsia="pt-PT" w:bidi="pt-PT"/>
      </w:rPr>
    </w:lvl>
    <w:lvl w:ilvl="6" w:tplc="E6B67AE6">
      <w:numFmt w:val="bullet"/>
      <w:lvlText w:val="•"/>
      <w:lvlJc w:val="left"/>
      <w:pPr>
        <w:ind w:left="6223" w:hanging="233"/>
      </w:pPr>
      <w:rPr>
        <w:rFonts w:hint="default"/>
        <w:lang w:val="pt-PT" w:eastAsia="pt-PT" w:bidi="pt-PT"/>
      </w:rPr>
    </w:lvl>
    <w:lvl w:ilvl="7" w:tplc="4824E5DC">
      <w:numFmt w:val="bullet"/>
      <w:lvlText w:val="•"/>
      <w:lvlJc w:val="left"/>
      <w:pPr>
        <w:ind w:left="7194" w:hanging="233"/>
      </w:pPr>
      <w:rPr>
        <w:rFonts w:hint="default"/>
        <w:lang w:val="pt-PT" w:eastAsia="pt-PT" w:bidi="pt-PT"/>
      </w:rPr>
    </w:lvl>
    <w:lvl w:ilvl="8" w:tplc="AF6E7D82">
      <w:numFmt w:val="bullet"/>
      <w:lvlText w:val="•"/>
      <w:lvlJc w:val="left"/>
      <w:pPr>
        <w:ind w:left="8165" w:hanging="233"/>
      </w:pPr>
      <w:rPr>
        <w:rFonts w:hint="default"/>
        <w:lang w:val="pt-PT" w:eastAsia="pt-PT" w:bidi="pt-PT"/>
      </w:rPr>
    </w:lvl>
  </w:abstractNum>
  <w:abstractNum w:abstractNumId="3" w15:restartNumberingAfterBreak="0">
    <w:nsid w:val="05431CF6"/>
    <w:multiLevelType w:val="multilevel"/>
    <w:tmpl w:val="90AA4E0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062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4" w15:restartNumberingAfterBreak="0">
    <w:nsid w:val="06116AEF"/>
    <w:multiLevelType w:val="hybridMultilevel"/>
    <w:tmpl w:val="8AE6254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722E64"/>
    <w:multiLevelType w:val="multilevel"/>
    <w:tmpl w:val="B8423068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6" w15:restartNumberingAfterBreak="0">
    <w:nsid w:val="0E562549"/>
    <w:multiLevelType w:val="hybridMultilevel"/>
    <w:tmpl w:val="D812D8B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131736"/>
    <w:multiLevelType w:val="multilevel"/>
    <w:tmpl w:val="85E2D82C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D73153"/>
    <w:multiLevelType w:val="hybridMultilevel"/>
    <w:tmpl w:val="0EC61DEC"/>
    <w:lvl w:ilvl="0" w:tplc="2EC6C882">
      <w:start w:val="1"/>
      <w:numFmt w:val="lowerRoman"/>
      <w:lvlText w:val="%1."/>
      <w:lvlJc w:val="left"/>
      <w:pPr>
        <w:ind w:left="3211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71" w:hanging="360"/>
      </w:pPr>
    </w:lvl>
    <w:lvl w:ilvl="2" w:tplc="0416001B" w:tentative="1">
      <w:start w:val="1"/>
      <w:numFmt w:val="lowerRoman"/>
      <w:lvlText w:val="%3."/>
      <w:lvlJc w:val="right"/>
      <w:pPr>
        <w:ind w:left="4291" w:hanging="180"/>
      </w:pPr>
    </w:lvl>
    <w:lvl w:ilvl="3" w:tplc="0416000F" w:tentative="1">
      <w:start w:val="1"/>
      <w:numFmt w:val="decimal"/>
      <w:lvlText w:val="%4."/>
      <w:lvlJc w:val="left"/>
      <w:pPr>
        <w:ind w:left="5011" w:hanging="360"/>
      </w:pPr>
    </w:lvl>
    <w:lvl w:ilvl="4" w:tplc="04160019" w:tentative="1">
      <w:start w:val="1"/>
      <w:numFmt w:val="lowerLetter"/>
      <w:lvlText w:val="%5."/>
      <w:lvlJc w:val="left"/>
      <w:pPr>
        <w:ind w:left="5731" w:hanging="360"/>
      </w:pPr>
    </w:lvl>
    <w:lvl w:ilvl="5" w:tplc="0416001B" w:tentative="1">
      <w:start w:val="1"/>
      <w:numFmt w:val="lowerRoman"/>
      <w:lvlText w:val="%6."/>
      <w:lvlJc w:val="right"/>
      <w:pPr>
        <w:ind w:left="6451" w:hanging="180"/>
      </w:pPr>
    </w:lvl>
    <w:lvl w:ilvl="6" w:tplc="0416000F" w:tentative="1">
      <w:start w:val="1"/>
      <w:numFmt w:val="decimal"/>
      <w:lvlText w:val="%7."/>
      <w:lvlJc w:val="left"/>
      <w:pPr>
        <w:ind w:left="7171" w:hanging="360"/>
      </w:pPr>
    </w:lvl>
    <w:lvl w:ilvl="7" w:tplc="04160019" w:tentative="1">
      <w:start w:val="1"/>
      <w:numFmt w:val="lowerLetter"/>
      <w:lvlText w:val="%8."/>
      <w:lvlJc w:val="left"/>
      <w:pPr>
        <w:ind w:left="7891" w:hanging="360"/>
      </w:pPr>
    </w:lvl>
    <w:lvl w:ilvl="8" w:tplc="0416001B" w:tentative="1">
      <w:start w:val="1"/>
      <w:numFmt w:val="lowerRoman"/>
      <w:lvlText w:val="%9."/>
      <w:lvlJc w:val="right"/>
      <w:pPr>
        <w:ind w:left="8611" w:hanging="180"/>
      </w:pPr>
    </w:lvl>
  </w:abstractNum>
  <w:abstractNum w:abstractNumId="9" w15:restartNumberingAfterBreak="0">
    <w:nsid w:val="1907600F"/>
    <w:multiLevelType w:val="multilevel"/>
    <w:tmpl w:val="DAFED8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6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3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64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3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6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2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58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256" w:hanging="1800"/>
      </w:pPr>
      <w:rPr>
        <w:rFonts w:hint="default"/>
        <w:b w:val="0"/>
      </w:rPr>
    </w:lvl>
  </w:abstractNum>
  <w:abstractNum w:abstractNumId="10" w15:restartNumberingAfterBreak="0">
    <w:nsid w:val="1D5C100D"/>
    <w:multiLevelType w:val="multilevel"/>
    <w:tmpl w:val="25F6BE7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Arial" w:eastAsia="Times New Roman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32D0E"/>
    <w:multiLevelType w:val="multilevel"/>
    <w:tmpl w:val="323C709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3" w:hanging="495"/>
      </w:pPr>
      <w:rPr>
        <w:rFonts w:hint="default"/>
        <w:i w:val="0"/>
        <w:color w:val="auto"/>
      </w:rPr>
    </w:lvl>
    <w:lvl w:ilvl="2">
      <w:start w:val="4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2" w15:restartNumberingAfterBreak="0">
    <w:nsid w:val="2A1C3E3E"/>
    <w:multiLevelType w:val="hybridMultilevel"/>
    <w:tmpl w:val="0FB86E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B40B6"/>
    <w:multiLevelType w:val="multilevel"/>
    <w:tmpl w:val="F866ED9E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1" w:hanging="49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3560" w:hanging="1080"/>
      </w:pPr>
      <w:rPr>
        <w:rFonts w:ascii="Arial" w:eastAsia="Times New Roman" w:hAnsi="Arial" w:cs="Tahoma"/>
        <w:b w:val="0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365765B5"/>
    <w:multiLevelType w:val="multilevel"/>
    <w:tmpl w:val="4290E8E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color w:val="000000"/>
        <w:sz w:val="20"/>
      </w:rPr>
    </w:lvl>
    <w:lvl w:ilvl="1">
      <w:start w:val="3"/>
      <w:numFmt w:val="decimal"/>
      <w:lvlText w:val="%1.%2"/>
      <w:lvlJc w:val="left"/>
      <w:pPr>
        <w:ind w:left="1145" w:hanging="435"/>
      </w:pPr>
      <w:rPr>
        <w:rFonts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color w:val="000000"/>
        <w:sz w:val="20"/>
      </w:rPr>
    </w:lvl>
  </w:abstractNum>
  <w:abstractNum w:abstractNumId="15" w15:restartNumberingAfterBreak="0">
    <w:nsid w:val="36CB5ACA"/>
    <w:multiLevelType w:val="hybridMultilevel"/>
    <w:tmpl w:val="B0FE82B2"/>
    <w:lvl w:ilvl="0" w:tplc="7BA293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57D69"/>
    <w:multiLevelType w:val="multilevel"/>
    <w:tmpl w:val="06EC0EA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7" w15:restartNumberingAfterBreak="0">
    <w:nsid w:val="3CCD463B"/>
    <w:multiLevelType w:val="hybridMultilevel"/>
    <w:tmpl w:val="2062955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440030"/>
    <w:multiLevelType w:val="multilevel"/>
    <w:tmpl w:val="BABE8BE6"/>
    <w:lvl w:ilvl="0">
      <w:start w:val="8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07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6" w:hanging="1800"/>
      </w:pPr>
      <w:rPr>
        <w:rFonts w:hint="default"/>
      </w:rPr>
    </w:lvl>
  </w:abstractNum>
  <w:abstractNum w:abstractNumId="19" w15:restartNumberingAfterBreak="0">
    <w:nsid w:val="4BE97306"/>
    <w:multiLevelType w:val="multilevel"/>
    <w:tmpl w:val="F51E061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3CD395D"/>
    <w:multiLevelType w:val="hybridMultilevel"/>
    <w:tmpl w:val="3A52AE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41A38"/>
    <w:multiLevelType w:val="hybridMultilevel"/>
    <w:tmpl w:val="5966F97A"/>
    <w:lvl w:ilvl="0" w:tplc="217005F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73C5420"/>
    <w:multiLevelType w:val="hybridMultilevel"/>
    <w:tmpl w:val="D1E4C716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2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1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A4D78C0"/>
    <w:multiLevelType w:val="hybridMultilevel"/>
    <w:tmpl w:val="C9D0BF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5060F"/>
    <w:multiLevelType w:val="multilevel"/>
    <w:tmpl w:val="AE8A5C76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96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b/>
      </w:rPr>
    </w:lvl>
  </w:abstractNum>
  <w:abstractNum w:abstractNumId="26" w15:restartNumberingAfterBreak="0">
    <w:nsid w:val="61024656"/>
    <w:multiLevelType w:val="hybridMultilevel"/>
    <w:tmpl w:val="8A8E03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D21D0"/>
    <w:multiLevelType w:val="multilevel"/>
    <w:tmpl w:val="DCBA7928"/>
    <w:lvl w:ilvl="0">
      <w:start w:val="9"/>
      <w:numFmt w:val="decimal"/>
      <w:lvlText w:val="%1."/>
      <w:lvlJc w:val="left"/>
      <w:pPr>
        <w:ind w:left="206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28" w15:restartNumberingAfterBreak="0">
    <w:nsid w:val="61DD361E"/>
    <w:multiLevelType w:val="multilevel"/>
    <w:tmpl w:val="82101B76"/>
    <w:lvl w:ilvl="0">
      <w:start w:val="1"/>
      <w:numFmt w:val="decimal"/>
      <w:pStyle w:val="Nivel010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B416A47"/>
    <w:multiLevelType w:val="multilevel"/>
    <w:tmpl w:val="0792D27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6C2D4641"/>
    <w:multiLevelType w:val="multilevel"/>
    <w:tmpl w:val="A45265D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440"/>
      </w:pPr>
      <w:rPr>
        <w:rFonts w:hint="default"/>
      </w:rPr>
    </w:lvl>
  </w:abstractNum>
  <w:abstractNum w:abstractNumId="31" w15:restartNumberingAfterBreak="0">
    <w:nsid w:val="6CC33D7C"/>
    <w:multiLevelType w:val="multilevel"/>
    <w:tmpl w:val="3F90C1B6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56" w:hanging="495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64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03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49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88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720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8167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9488" w:hanging="1800"/>
      </w:pPr>
      <w:rPr>
        <w:rFonts w:hint="default"/>
        <w:color w:val="FF0000"/>
      </w:rPr>
    </w:lvl>
  </w:abstractNum>
  <w:abstractNum w:abstractNumId="32" w15:restartNumberingAfterBreak="0">
    <w:nsid w:val="737635F4"/>
    <w:multiLevelType w:val="multilevel"/>
    <w:tmpl w:val="9B7C6AA4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70F50F4"/>
    <w:multiLevelType w:val="multilevel"/>
    <w:tmpl w:val="E7A2C2A0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7D050D00"/>
    <w:multiLevelType w:val="multilevel"/>
    <w:tmpl w:val="FAA640A2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  <w:b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ascii="Arial" w:eastAsia="Times New Roman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A15B0E"/>
    <w:multiLevelType w:val="multilevel"/>
    <w:tmpl w:val="92E4D48E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30"/>
  </w:num>
  <w:num w:numId="4">
    <w:abstractNumId w:val="29"/>
  </w:num>
  <w:num w:numId="5">
    <w:abstractNumId w:val="15"/>
  </w:num>
  <w:num w:numId="6">
    <w:abstractNumId w:val="14"/>
  </w:num>
  <w:num w:numId="7">
    <w:abstractNumId w:val="23"/>
  </w:num>
  <w:num w:numId="8">
    <w:abstractNumId w:val="18"/>
  </w:num>
  <w:num w:numId="9">
    <w:abstractNumId w:val="19"/>
  </w:num>
  <w:num w:numId="10">
    <w:abstractNumId w:val="31"/>
  </w:num>
  <w:num w:numId="11">
    <w:abstractNumId w:val="3"/>
  </w:num>
  <w:num w:numId="12">
    <w:abstractNumId w:val="9"/>
  </w:num>
  <w:num w:numId="13">
    <w:abstractNumId w:val="21"/>
  </w:num>
  <w:num w:numId="14">
    <w:abstractNumId w:val="34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32"/>
  </w:num>
  <w:num w:numId="19">
    <w:abstractNumId w:val="7"/>
  </w:num>
  <w:num w:numId="20">
    <w:abstractNumId w:val="27"/>
  </w:num>
  <w:num w:numId="21">
    <w:abstractNumId w:val="2"/>
  </w:num>
  <w:num w:numId="22">
    <w:abstractNumId w:val="8"/>
  </w:num>
  <w:num w:numId="23">
    <w:abstractNumId w:val="16"/>
  </w:num>
  <w:num w:numId="24">
    <w:abstractNumId w:val="25"/>
  </w:num>
  <w:num w:numId="25">
    <w:abstractNumId w:val="13"/>
  </w:num>
  <w:num w:numId="26">
    <w:abstractNumId w:val="1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8"/>
  </w:num>
  <w:num w:numId="30">
    <w:abstractNumId w:val="5"/>
  </w:num>
  <w:num w:numId="31">
    <w:abstractNumId w:val="35"/>
  </w:num>
  <w:num w:numId="32">
    <w:abstractNumId w:val="22"/>
  </w:num>
  <w:num w:numId="33">
    <w:abstractNumId w:val="24"/>
  </w:num>
  <w:num w:numId="34">
    <w:abstractNumId w:val="17"/>
  </w:num>
  <w:num w:numId="35">
    <w:abstractNumId w:val="26"/>
  </w:num>
  <w:num w:numId="36">
    <w:abstractNumId w:val="20"/>
  </w:num>
  <w:num w:numId="37">
    <w:abstractNumId w:val="6"/>
  </w:num>
  <w:num w:numId="38">
    <w:abstractNumId w:val="12"/>
  </w:num>
  <w:num w:numId="39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s-ES_tradnl" w:vendorID="64" w:dllVersion="131078" w:nlCheck="1" w:checkStyle="0"/>
  <w:activeWritingStyle w:appName="MSWord" w:lang="pt-BR" w:vendorID="64" w:dllVersion="131078" w:nlCheck="1" w:checkStyle="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BC"/>
    <w:rsid w:val="000000EE"/>
    <w:rsid w:val="0000071E"/>
    <w:rsid w:val="00001089"/>
    <w:rsid w:val="0000236D"/>
    <w:rsid w:val="00003298"/>
    <w:rsid w:val="000034EC"/>
    <w:rsid w:val="00003F8B"/>
    <w:rsid w:val="00005901"/>
    <w:rsid w:val="00005A68"/>
    <w:rsid w:val="00005C75"/>
    <w:rsid w:val="00006179"/>
    <w:rsid w:val="000069B4"/>
    <w:rsid w:val="000073F3"/>
    <w:rsid w:val="0000756E"/>
    <w:rsid w:val="00007E0D"/>
    <w:rsid w:val="00010C6A"/>
    <w:rsid w:val="0001427F"/>
    <w:rsid w:val="0001451E"/>
    <w:rsid w:val="00014B1F"/>
    <w:rsid w:val="00015076"/>
    <w:rsid w:val="00015651"/>
    <w:rsid w:val="000156E9"/>
    <w:rsid w:val="00015783"/>
    <w:rsid w:val="000212C9"/>
    <w:rsid w:val="0002260C"/>
    <w:rsid w:val="0002289A"/>
    <w:rsid w:val="000229B1"/>
    <w:rsid w:val="00022BA7"/>
    <w:rsid w:val="0002306D"/>
    <w:rsid w:val="000242C8"/>
    <w:rsid w:val="00025B38"/>
    <w:rsid w:val="00025E06"/>
    <w:rsid w:val="00027155"/>
    <w:rsid w:val="000277DE"/>
    <w:rsid w:val="000318BA"/>
    <w:rsid w:val="00031E06"/>
    <w:rsid w:val="000322A8"/>
    <w:rsid w:val="00032EA8"/>
    <w:rsid w:val="00033DA9"/>
    <w:rsid w:val="00033E86"/>
    <w:rsid w:val="00034A29"/>
    <w:rsid w:val="00034FD6"/>
    <w:rsid w:val="0003743B"/>
    <w:rsid w:val="00040217"/>
    <w:rsid w:val="0004076C"/>
    <w:rsid w:val="000408A0"/>
    <w:rsid w:val="00040957"/>
    <w:rsid w:val="00041176"/>
    <w:rsid w:val="00041517"/>
    <w:rsid w:val="0004226B"/>
    <w:rsid w:val="00042328"/>
    <w:rsid w:val="00042708"/>
    <w:rsid w:val="000438B3"/>
    <w:rsid w:val="00044685"/>
    <w:rsid w:val="0004478F"/>
    <w:rsid w:val="0004587A"/>
    <w:rsid w:val="00045EE0"/>
    <w:rsid w:val="00047D73"/>
    <w:rsid w:val="000501A4"/>
    <w:rsid w:val="000502FB"/>
    <w:rsid w:val="00051782"/>
    <w:rsid w:val="00051F02"/>
    <w:rsid w:val="00052048"/>
    <w:rsid w:val="00055034"/>
    <w:rsid w:val="00055889"/>
    <w:rsid w:val="00055C19"/>
    <w:rsid w:val="00056433"/>
    <w:rsid w:val="000564D1"/>
    <w:rsid w:val="00060414"/>
    <w:rsid w:val="00060A78"/>
    <w:rsid w:val="00060B91"/>
    <w:rsid w:val="00062853"/>
    <w:rsid w:val="00064A73"/>
    <w:rsid w:val="0006537A"/>
    <w:rsid w:val="000662C1"/>
    <w:rsid w:val="00066368"/>
    <w:rsid w:val="000670EC"/>
    <w:rsid w:val="000677A2"/>
    <w:rsid w:val="00067B0A"/>
    <w:rsid w:val="00070375"/>
    <w:rsid w:val="0007075C"/>
    <w:rsid w:val="00070EA5"/>
    <w:rsid w:val="000725AE"/>
    <w:rsid w:val="00073004"/>
    <w:rsid w:val="00073596"/>
    <w:rsid w:val="00073852"/>
    <w:rsid w:val="00073A0E"/>
    <w:rsid w:val="0007625C"/>
    <w:rsid w:val="00076CBC"/>
    <w:rsid w:val="000779C7"/>
    <w:rsid w:val="00077F21"/>
    <w:rsid w:val="00080710"/>
    <w:rsid w:val="0008107F"/>
    <w:rsid w:val="00081098"/>
    <w:rsid w:val="00081282"/>
    <w:rsid w:val="0008205E"/>
    <w:rsid w:val="000826B8"/>
    <w:rsid w:val="000848DE"/>
    <w:rsid w:val="000850DC"/>
    <w:rsid w:val="000879FB"/>
    <w:rsid w:val="00087EF2"/>
    <w:rsid w:val="00090D08"/>
    <w:rsid w:val="00090F5D"/>
    <w:rsid w:val="00092759"/>
    <w:rsid w:val="00092CA5"/>
    <w:rsid w:val="00093B86"/>
    <w:rsid w:val="00094321"/>
    <w:rsid w:val="000967EB"/>
    <w:rsid w:val="00096B41"/>
    <w:rsid w:val="000A0129"/>
    <w:rsid w:val="000A0BAC"/>
    <w:rsid w:val="000A102A"/>
    <w:rsid w:val="000A1A7B"/>
    <w:rsid w:val="000A1B88"/>
    <w:rsid w:val="000A23DA"/>
    <w:rsid w:val="000A494B"/>
    <w:rsid w:val="000A674F"/>
    <w:rsid w:val="000A6EF7"/>
    <w:rsid w:val="000A7A9F"/>
    <w:rsid w:val="000B01DF"/>
    <w:rsid w:val="000B49DC"/>
    <w:rsid w:val="000B56AB"/>
    <w:rsid w:val="000B7B55"/>
    <w:rsid w:val="000C123B"/>
    <w:rsid w:val="000C19BD"/>
    <w:rsid w:val="000C1A8D"/>
    <w:rsid w:val="000C21AD"/>
    <w:rsid w:val="000C2C16"/>
    <w:rsid w:val="000C40ED"/>
    <w:rsid w:val="000C5D14"/>
    <w:rsid w:val="000C6446"/>
    <w:rsid w:val="000C670A"/>
    <w:rsid w:val="000C7B49"/>
    <w:rsid w:val="000D2AC3"/>
    <w:rsid w:val="000D3590"/>
    <w:rsid w:val="000D4D3E"/>
    <w:rsid w:val="000D5CAD"/>
    <w:rsid w:val="000E15DC"/>
    <w:rsid w:val="000E20A6"/>
    <w:rsid w:val="000E320E"/>
    <w:rsid w:val="000E3CC6"/>
    <w:rsid w:val="000E4F8C"/>
    <w:rsid w:val="000E5ED5"/>
    <w:rsid w:val="000E739A"/>
    <w:rsid w:val="000F03F6"/>
    <w:rsid w:val="000F104D"/>
    <w:rsid w:val="000F1C1C"/>
    <w:rsid w:val="000F4088"/>
    <w:rsid w:val="000F4F96"/>
    <w:rsid w:val="000F5A07"/>
    <w:rsid w:val="00100606"/>
    <w:rsid w:val="00100990"/>
    <w:rsid w:val="0010099D"/>
    <w:rsid w:val="00102F0D"/>
    <w:rsid w:val="00102F2B"/>
    <w:rsid w:val="00103391"/>
    <w:rsid w:val="00103440"/>
    <w:rsid w:val="00103668"/>
    <w:rsid w:val="00105071"/>
    <w:rsid w:val="00105707"/>
    <w:rsid w:val="001103FF"/>
    <w:rsid w:val="00110462"/>
    <w:rsid w:val="001116F8"/>
    <w:rsid w:val="00111C8B"/>
    <w:rsid w:val="00112F80"/>
    <w:rsid w:val="00113EEB"/>
    <w:rsid w:val="00115C30"/>
    <w:rsid w:val="0012102E"/>
    <w:rsid w:val="001219B0"/>
    <w:rsid w:val="00123693"/>
    <w:rsid w:val="00124990"/>
    <w:rsid w:val="00124A63"/>
    <w:rsid w:val="00124F89"/>
    <w:rsid w:val="00125CCF"/>
    <w:rsid w:val="00126D51"/>
    <w:rsid w:val="0012744D"/>
    <w:rsid w:val="001274AB"/>
    <w:rsid w:val="00127D78"/>
    <w:rsid w:val="00130039"/>
    <w:rsid w:val="001304C0"/>
    <w:rsid w:val="001305E6"/>
    <w:rsid w:val="001315F2"/>
    <w:rsid w:val="00133A1F"/>
    <w:rsid w:val="00134694"/>
    <w:rsid w:val="0013520A"/>
    <w:rsid w:val="00135710"/>
    <w:rsid w:val="001368F7"/>
    <w:rsid w:val="00136D43"/>
    <w:rsid w:val="0013709F"/>
    <w:rsid w:val="00137BE7"/>
    <w:rsid w:val="0014004B"/>
    <w:rsid w:val="001400AB"/>
    <w:rsid w:val="00140584"/>
    <w:rsid w:val="00141189"/>
    <w:rsid w:val="001414AC"/>
    <w:rsid w:val="001419EE"/>
    <w:rsid w:val="0014325E"/>
    <w:rsid w:val="00143E29"/>
    <w:rsid w:val="001443B4"/>
    <w:rsid w:val="0014670B"/>
    <w:rsid w:val="00146BDF"/>
    <w:rsid w:val="00150295"/>
    <w:rsid w:val="001516EA"/>
    <w:rsid w:val="0015394F"/>
    <w:rsid w:val="00153E25"/>
    <w:rsid w:val="00154505"/>
    <w:rsid w:val="00155D25"/>
    <w:rsid w:val="0015684D"/>
    <w:rsid w:val="00160602"/>
    <w:rsid w:val="001608E4"/>
    <w:rsid w:val="00160BBD"/>
    <w:rsid w:val="00160DA4"/>
    <w:rsid w:val="00160E2B"/>
    <w:rsid w:val="00162062"/>
    <w:rsid w:val="00164870"/>
    <w:rsid w:val="00165573"/>
    <w:rsid w:val="00165577"/>
    <w:rsid w:val="0016584A"/>
    <w:rsid w:val="0016603C"/>
    <w:rsid w:val="001664A7"/>
    <w:rsid w:val="00166516"/>
    <w:rsid w:val="00166820"/>
    <w:rsid w:val="00170173"/>
    <w:rsid w:val="00170CE1"/>
    <w:rsid w:val="0017284B"/>
    <w:rsid w:val="0017326E"/>
    <w:rsid w:val="00174CAA"/>
    <w:rsid w:val="00174F1B"/>
    <w:rsid w:val="00175687"/>
    <w:rsid w:val="00175B9C"/>
    <w:rsid w:val="00177958"/>
    <w:rsid w:val="00177CD5"/>
    <w:rsid w:val="0018179A"/>
    <w:rsid w:val="001817D2"/>
    <w:rsid w:val="00181E1F"/>
    <w:rsid w:val="0018218A"/>
    <w:rsid w:val="00182912"/>
    <w:rsid w:val="00184086"/>
    <w:rsid w:val="00184618"/>
    <w:rsid w:val="00184919"/>
    <w:rsid w:val="001904A8"/>
    <w:rsid w:val="001937C4"/>
    <w:rsid w:val="00194118"/>
    <w:rsid w:val="001979BA"/>
    <w:rsid w:val="001A1732"/>
    <w:rsid w:val="001A20E8"/>
    <w:rsid w:val="001A2CE9"/>
    <w:rsid w:val="001A3A05"/>
    <w:rsid w:val="001A3E18"/>
    <w:rsid w:val="001A43DE"/>
    <w:rsid w:val="001A4748"/>
    <w:rsid w:val="001A570F"/>
    <w:rsid w:val="001B005B"/>
    <w:rsid w:val="001B1079"/>
    <w:rsid w:val="001B2A3F"/>
    <w:rsid w:val="001B7184"/>
    <w:rsid w:val="001B7FE6"/>
    <w:rsid w:val="001C3F32"/>
    <w:rsid w:val="001C4301"/>
    <w:rsid w:val="001C48B6"/>
    <w:rsid w:val="001C4C04"/>
    <w:rsid w:val="001C57FF"/>
    <w:rsid w:val="001C694F"/>
    <w:rsid w:val="001C6C9C"/>
    <w:rsid w:val="001C70DB"/>
    <w:rsid w:val="001C721E"/>
    <w:rsid w:val="001D288E"/>
    <w:rsid w:val="001D2C58"/>
    <w:rsid w:val="001D3951"/>
    <w:rsid w:val="001D3ED8"/>
    <w:rsid w:val="001D4EF3"/>
    <w:rsid w:val="001D6554"/>
    <w:rsid w:val="001D7B52"/>
    <w:rsid w:val="001E053E"/>
    <w:rsid w:val="001E1335"/>
    <w:rsid w:val="001E204B"/>
    <w:rsid w:val="001E2579"/>
    <w:rsid w:val="001E3AAF"/>
    <w:rsid w:val="001E52DF"/>
    <w:rsid w:val="001E7281"/>
    <w:rsid w:val="001F0A6E"/>
    <w:rsid w:val="001F0D23"/>
    <w:rsid w:val="001F185A"/>
    <w:rsid w:val="001F28BE"/>
    <w:rsid w:val="001F39FA"/>
    <w:rsid w:val="001F5154"/>
    <w:rsid w:val="001F6A1C"/>
    <w:rsid w:val="001F6C44"/>
    <w:rsid w:val="00200097"/>
    <w:rsid w:val="00201BC1"/>
    <w:rsid w:val="00202234"/>
    <w:rsid w:val="00202A04"/>
    <w:rsid w:val="00202DBE"/>
    <w:rsid w:val="00203BD2"/>
    <w:rsid w:val="00205197"/>
    <w:rsid w:val="0020593D"/>
    <w:rsid w:val="002059A3"/>
    <w:rsid w:val="002059AC"/>
    <w:rsid w:val="00206083"/>
    <w:rsid w:val="00206480"/>
    <w:rsid w:val="00207B98"/>
    <w:rsid w:val="00210001"/>
    <w:rsid w:val="002105DC"/>
    <w:rsid w:val="00211046"/>
    <w:rsid w:val="0021106D"/>
    <w:rsid w:val="00211C19"/>
    <w:rsid w:val="00211F6A"/>
    <w:rsid w:val="00212535"/>
    <w:rsid w:val="00213CBA"/>
    <w:rsid w:val="00213E32"/>
    <w:rsid w:val="00214276"/>
    <w:rsid w:val="00216492"/>
    <w:rsid w:val="0021698A"/>
    <w:rsid w:val="00216AA5"/>
    <w:rsid w:val="00220307"/>
    <w:rsid w:val="00220365"/>
    <w:rsid w:val="00221BA5"/>
    <w:rsid w:val="00222980"/>
    <w:rsid w:val="0022333F"/>
    <w:rsid w:val="002241A2"/>
    <w:rsid w:val="00225631"/>
    <w:rsid w:val="0022617E"/>
    <w:rsid w:val="00226320"/>
    <w:rsid w:val="002273DE"/>
    <w:rsid w:val="00231E9C"/>
    <w:rsid w:val="002345B4"/>
    <w:rsid w:val="00236150"/>
    <w:rsid w:val="00236EF6"/>
    <w:rsid w:val="00240B17"/>
    <w:rsid w:val="00241D78"/>
    <w:rsid w:val="0024516A"/>
    <w:rsid w:val="00245337"/>
    <w:rsid w:val="00245C2C"/>
    <w:rsid w:val="002463FA"/>
    <w:rsid w:val="00246DAE"/>
    <w:rsid w:val="00250C01"/>
    <w:rsid w:val="002521DC"/>
    <w:rsid w:val="002538B4"/>
    <w:rsid w:val="002538E3"/>
    <w:rsid w:val="00255593"/>
    <w:rsid w:val="00255907"/>
    <w:rsid w:val="00255A01"/>
    <w:rsid w:val="00255C24"/>
    <w:rsid w:val="002573FE"/>
    <w:rsid w:val="002574DA"/>
    <w:rsid w:val="00257699"/>
    <w:rsid w:val="0026009E"/>
    <w:rsid w:val="0026065F"/>
    <w:rsid w:val="00260802"/>
    <w:rsid w:val="002617C8"/>
    <w:rsid w:val="002617F3"/>
    <w:rsid w:val="00261A38"/>
    <w:rsid w:val="0026386A"/>
    <w:rsid w:val="00263A2E"/>
    <w:rsid w:val="00264021"/>
    <w:rsid w:val="0026417F"/>
    <w:rsid w:val="0026552C"/>
    <w:rsid w:val="00267125"/>
    <w:rsid w:val="00267B22"/>
    <w:rsid w:val="0027097C"/>
    <w:rsid w:val="00271CB6"/>
    <w:rsid w:val="002722EA"/>
    <w:rsid w:val="00272483"/>
    <w:rsid w:val="00272E2D"/>
    <w:rsid w:val="0027301A"/>
    <w:rsid w:val="00273809"/>
    <w:rsid w:val="00274FAF"/>
    <w:rsid w:val="00276ECC"/>
    <w:rsid w:val="00277FA1"/>
    <w:rsid w:val="00280846"/>
    <w:rsid w:val="00281E5E"/>
    <w:rsid w:val="00282AC5"/>
    <w:rsid w:val="00282EDC"/>
    <w:rsid w:val="00283BFE"/>
    <w:rsid w:val="002840F4"/>
    <w:rsid w:val="00285983"/>
    <w:rsid w:val="00286AD9"/>
    <w:rsid w:val="00286AF4"/>
    <w:rsid w:val="0028765E"/>
    <w:rsid w:val="0028769B"/>
    <w:rsid w:val="00287BB2"/>
    <w:rsid w:val="0029037D"/>
    <w:rsid w:val="002906AC"/>
    <w:rsid w:val="002911C7"/>
    <w:rsid w:val="00291936"/>
    <w:rsid w:val="00291A77"/>
    <w:rsid w:val="00291ABA"/>
    <w:rsid w:val="00291AC3"/>
    <w:rsid w:val="002926AC"/>
    <w:rsid w:val="00292A58"/>
    <w:rsid w:val="002937D4"/>
    <w:rsid w:val="00293FFC"/>
    <w:rsid w:val="00294348"/>
    <w:rsid w:val="00294C1A"/>
    <w:rsid w:val="002950EF"/>
    <w:rsid w:val="00295E2F"/>
    <w:rsid w:val="002A046D"/>
    <w:rsid w:val="002A17C6"/>
    <w:rsid w:val="002A1D8D"/>
    <w:rsid w:val="002A3D1E"/>
    <w:rsid w:val="002A50DF"/>
    <w:rsid w:val="002A5B83"/>
    <w:rsid w:val="002A611E"/>
    <w:rsid w:val="002A7034"/>
    <w:rsid w:val="002A7E55"/>
    <w:rsid w:val="002B0CB2"/>
    <w:rsid w:val="002B138E"/>
    <w:rsid w:val="002B39B4"/>
    <w:rsid w:val="002B3F95"/>
    <w:rsid w:val="002B50AB"/>
    <w:rsid w:val="002B5E72"/>
    <w:rsid w:val="002B60CC"/>
    <w:rsid w:val="002C006A"/>
    <w:rsid w:val="002C54C1"/>
    <w:rsid w:val="002C5E97"/>
    <w:rsid w:val="002C661C"/>
    <w:rsid w:val="002C7B23"/>
    <w:rsid w:val="002D04FB"/>
    <w:rsid w:val="002D1B50"/>
    <w:rsid w:val="002D1E4D"/>
    <w:rsid w:val="002D21D8"/>
    <w:rsid w:val="002D78B4"/>
    <w:rsid w:val="002D7C8E"/>
    <w:rsid w:val="002E160F"/>
    <w:rsid w:val="002E1EE8"/>
    <w:rsid w:val="002E3B9D"/>
    <w:rsid w:val="002E3EEA"/>
    <w:rsid w:val="002E3F91"/>
    <w:rsid w:val="002E40C5"/>
    <w:rsid w:val="002E4709"/>
    <w:rsid w:val="002E480D"/>
    <w:rsid w:val="002E544D"/>
    <w:rsid w:val="002E5F6B"/>
    <w:rsid w:val="002E60B3"/>
    <w:rsid w:val="002E6DA0"/>
    <w:rsid w:val="002E7544"/>
    <w:rsid w:val="002E7C0B"/>
    <w:rsid w:val="002E7F19"/>
    <w:rsid w:val="002F084D"/>
    <w:rsid w:val="002F0A9A"/>
    <w:rsid w:val="002F1CE6"/>
    <w:rsid w:val="002F298E"/>
    <w:rsid w:val="002F2FBC"/>
    <w:rsid w:val="002F308B"/>
    <w:rsid w:val="002F3B04"/>
    <w:rsid w:val="002F4811"/>
    <w:rsid w:val="002F48A7"/>
    <w:rsid w:val="002F6A58"/>
    <w:rsid w:val="002F717F"/>
    <w:rsid w:val="002F7EB1"/>
    <w:rsid w:val="00302138"/>
    <w:rsid w:val="00303864"/>
    <w:rsid w:val="00304AEA"/>
    <w:rsid w:val="00304B56"/>
    <w:rsid w:val="003109E1"/>
    <w:rsid w:val="00310B4A"/>
    <w:rsid w:val="003141E8"/>
    <w:rsid w:val="00314264"/>
    <w:rsid w:val="00314319"/>
    <w:rsid w:val="00314C50"/>
    <w:rsid w:val="00315A92"/>
    <w:rsid w:val="00315CA8"/>
    <w:rsid w:val="0031672F"/>
    <w:rsid w:val="0032192E"/>
    <w:rsid w:val="00321A1D"/>
    <w:rsid w:val="003238C3"/>
    <w:rsid w:val="00323E6D"/>
    <w:rsid w:val="00324781"/>
    <w:rsid w:val="00324BCD"/>
    <w:rsid w:val="00324F30"/>
    <w:rsid w:val="00325023"/>
    <w:rsid w:val="0032533F"/>
    <w:rsid w:val="00325FD8"/>
    <w:rsid w:val="003265B9"/>
    <w:rsid w:val="00327232"/>
    <w:rsid w:val="00330864"/>
    <w:rsid w:val="00331182"/>
    <w:rsid w:val="00332C60"/>
    <w:rsid w:val="00333D81"/>
    <w:rsid w:val="003342E1"/>
    <w:rsid w:val="0033550F"/>
    <w:rsid w:val="0033678D"/>
    <w:rsid w:val="00340692"/>
    <w:rsid w:val="00340EE0"/>
    <w:rsid w:val="00340FFA"/>
    <w:rsid w:val="00342322"/>
    <w:rsid w:val="00342A21"/>
    <w:rsid w:val="00342AA1"/>
    <w:rsid w:val="00343032"/>
    <w:rsid w:val="00343533"/>
    <w:rsid w:val="00343DE8"/>
    <w:rsid w:val="00344637"/>
    <w:rsid w:val="00344BEF"/>
    <w:rsid w:val="00344C69"/>
    <w:rsid w:val="00344F82"/>
    <w:rsid w:val="0034783E"/>
    <w:rsid w:val="00350615"/>
    <w:rsid w:val="00350BED"/>
    <w:rsid w:val="00350E1F"/>
    <w:rsid w:val="00354B78"/>
    <w:rsid w:val="0035539E"/>
    <w:rsid w:val="00355EDF"/>
    <w:rsid w:val="0035658A"/>
    <w:rsid w:val="00360501"/>
    <w:rsid w:val="003605F6"/>
    <w:rsid w:val="00361551"/>
    <w:rsid w:val="003639AA"/>
    <w:rsid w:val="00363E13"/>
    <w:rsid w:val="00364141"/>
    <w:rsid w:val="00364F4B"/>
    <w:rsid w:val="00365C7D"/>
    <w:rsid w:val="003664F7"/>
    <w:rsid w:val="00366705"/>
    <w:rsid w:val="00367D72"/>
    <w:rsid w:val="00367EF6"/>
    <w:rsid w:val="00370241"/>
    <w:rsid w:val="0037125D"/>
    <w:rsid w:val="00371EF6"/>
    <w:rsid w:val="00372512"/>
    <w:rsid w:val="00373F2A"/>
    <w:rsid w:val="003778BE"/>
    <w:rsid w:val="003779A2"/>
    <w:rsid w:val="0038139C"/>
    <w:rsid w:val="00383436"/>
    <w:rsid w:val="00384CB4"/>
    <w:rsid w:val="003859E2"/>
    <w:rsid w:val="00386157"/>
    <w:rsid w:val="00386912"/>
    <w:rsid w:val="00386ADE"/>
    <w:rsid w:val="00390D0A"/>
    <w:rsid w:val="00391AB2"/>
    <w:rsid w:val="00391E14"/>
    <w:rsid w:val="00393C0E"/>
    <w:rsid w:val="003945AA"/>
    <w:rsid w:val="0039545C"/>
    <w:rsid w:val="003959F6"/>
    <w:rsid w:val="00396DE4"/>
    <w:rsid w:val="00396E8A"/>
    <w:rsid w:val="003A05B0"/>
    <w:rsid w:val="003A0AD2"/>
    <w:rsid w:val="003A0D0D"/>
    <w:rsid w:val="003A1ED1"/>
    <w:rsid w:val="003A39A6"/>
    <w:rsid w:val="003A4E63"/>
    <w:rsid w:val="003A728F"/>
    <w:rsid w:val="003A73C1"/>
    <w:rsid w:val="003A7599"/>
    <w:rsid w:val="003A7B29"/>
    <w:rsid w:val="003B01FD"/>
    <w:rsid w:val="003B09A5"/>
    <w:rsid w:val="003B0D27"/>
    <w:rsid w:val="003B219B"/>
    <w:rsid w:val="003B26EC"/>
    <w:rsid w:val="003B3A4B"/>
    <w:rsid w:val="003B479C"/>
    <w:rsid w:val="003B48C0"/>
    <w:rsid w:val="003B55DE"/>
    <w:rsid w:val="003B74E1"/>
    <w:rsid w:val="003B791E"/>
    <w:rsid w:val="003C0AA6"/>
    <w:rsid w:val="003C1379"/>
    <w:rsid w:val="003C181E"/>
    <w:rsid w:val="003C2524"/>
    <w:rsid w:val="003C493E"/>
    <w:rsid w:val="003C4C35"/>
    <w:rsid w:val="003C609E"/>
    <w:rsid w:val="003C6275"/>
    <w:rsid w:val="003C62F2"/>
    <w:rsid w:val="003C65E9"/>
    <w:rsid w:val="003C6615"/>
    <w:rsid w:val="003C6AD6"/>
    <w:rsid w:val="003D2C66"/>
    <w:rsid w:val="003D47AF"/>
    <w:rsid w:val="003D4C30"/>
    <w:rsid w:val="003D57A2"/>
    <w:rsid w:val="003D5C2E"/>
    <w:rsid w:val="003D5C6E"/>
    <w:rsid w:val="003D729D"/>
    <w:rsid w:val="003D7BC9"/>
    <w:rsid w:val="003D7CDC"/>
    <w:rsid w:val="003E036D"/>
    <w:rsid w:val="003E1085"/>
    <w:rsid w:val="003E26F1"/>
    <w:rsid w:val="003E4719"/>
    <w:rsid w:val="003E4927"/>
    <w:rsid w:val="003E4D76"/>
    <w:rsid w:val="003E5379"/>
    <w:rsid w:val="003E55B1"/>
    <w:rsid w:val="003E5678"/>
    <w:rsid w:val="003E6D56"/>
    <w:rsid w:val="003F004A"/>
    <w:rsid w:val="003F0AE3"/>
    <w:rsid w:val="003F1437"/>
    <w:rsid w:val="003F185C"/>
    <w:rsid w:val="003F2446"/>
    <w:rsid w:val="003F30C2"/>
    <w:rsid w:val="003F367F"/>
    <w:rsid w:val="003F36A3"/>
    <w:rsid w:val="003F5CD4"/>
    <w:rsid w:val="003F6E6A"/>
    <w:rsid w:val="003F6F05"/>
    <w:rsid w:val="003F7C89"/>
    <w:rsid w:val="00400200"/>
    <w:rsid w:val="004011D9"/>
    <w:rsid w:val="00401A9B"/>
    <w:rsid w:val="004021DF"/>
    <w:rsid w:val="004036E0"/>
    <w:rsid w:val="004037DD"/>
    <w:rsid w:val="00403EDC"/>
    <w:rsid w:val="00404065"/>
    <w:rsid w:val="0040443F"/>
    <w:rsid w:val="004053E1"/>
    <w:rsid w:val="00406952"/>
    <w:rsid w:val="00407603"/>
    <w:rsid w:val="004076F7"/>
    <w:rsid w:val="00407F1C"/>
    <w:rsid w:val="004122ED"/>
    <w:rsid w:val="00412C7A"/>
    <w:rsid w:val="00413089"/>
    <w:rsid w:val="0041506F"/>
    <w:rsid w:val="00415D0B"/>
    <w:rsid w:val="00415F27"/>
    <w:rsid w:val="00416A59"/>
    <w:rsid w:val="00416D8E"/>
    <w:rsid w:val="00417CA8"/>
    <w:rsid w:val="00420140"/>
    <w:rsid w:val="0042080B"/>
    <w:rsid w:val="00421408"/>
    <w:rsid w:val="0042190C"/>
    <w:rsid w:val="00421E20"/>
    <w:rsid w:val="00422721"/>
    <w:rsid w:val="004246E7"/>
    <w:rsid w:val="00425359"/>
    <w:rsid w:val="00427410"/>
    <w:rsid w:val="00427A6C"/>
    <w:rsid w:val="00430739"/>
    <w:rsid w:val="004307A2"/>
    <w:rsid w:val="00431629"/>
    <w:rsid w:val="004316D7"/>
    <w:rsid w:val="00431EDA"/>
    <w:rsid w:val="00431F33"/>
    <w:rsid w:val="0043231C"/>
    <w:rsid w:val="00432470"/>
    <w:rsid w:val="00432837"/>
    <w:rsid w:val="00435447"/>
    <w:rsid w:val="00435EA4"/>
    <w:rsid w:val="00435EDE"/>
    <w:rsid w:val="004370AA"/>
    <w:rsid w:val="00441A6B"/>
    <w:rsid w:val="00441EA1"/>
    <w:rsid w:val="00445418"/>
    <w:rsid w:val="0044564C"/>
    <w:rsid w:val="00445798"/>
    <w:rsid w:val="0044725C"/>
    <w:rsid w:val="00447465"/>
    <w:rsid w:val="004505C1"/>
    <w:rsid w:val="004507B8"/>
    <w:rsid w:val="00450CD0"/>
    <w:rsid w:val="00452011"/>
    <w:rsid w:val="00453647"/>
    <w:rsid w:val="0045384E"/>
    <w:rsid w:val="004546BE"/>
    <w:rsid w:val="004549EA"/>
    <w:rsid w:val="00454CC0"/>
    <w:rsid w:val="00455AB5"/>
    <w:rsid w:val="00455CBE"/>
    <w:rsid w:val="00455EB7"/>
    <w:rsid w:val="00455FD5"/>
    <w:rsid w:val="00457B6F"/>
    <w:rsid w:val="00457CC6"/>
    <w:rsid w:val="004602E1"/>
    <w:rsid w:val="0046036D"/>
    <w:rsid w:val="00460E8A"/>
    <w:rsid w:val="004617C7"/>
    <w:rsid w:val="0046230A"/>
    <w:rsid w:val="004629B8"/>
    <w:rsid w:val="00462C95"/>
    <w:rsid w:val="00462E4C"/>
    <w:rsid w:val="004634B2"/>
    <w:rsid w:val="00463B0A"/>
    <w:rsid w:val="0046486A"/>
    <w:rsid w:val="004649EB"/>
    <w:rsid w:val="00464AAF"/>
    <w:rsid w:val="00464D4C"/>
    <w:rsid w:val="00464FEC"/>
    <w:rsid w:val="004653C5"/>
    <w:rsid w:val="00465909"/>
    <w:rsid w:val="00467518"/>
    <w:rsid w:val="00471425"/>
    <w:rsid w:val="004728ED"/>
    <w:rsid w:val="004737D0"/>
    <w:rsid w:val="00475ACE"/>
    <w:rsid w:val="004773FC"/>
    <w:rsid w:val="00480328"/>
    <w:rsid w:val="004804EA"/>
    <w:rsid w:val="0048110E"/>
    <w:rsid w:val="00482AA9"/>
    <w:rsid w:val="004834FC"/>
    <w:rsid w:val="00483B15"/>
    <w:rsid w:val="00483FB9"/>
    <w:rsid w:val="00486C44"/>
    <w:rsid w:val="004903FB"/>
    <w:rsid w:val="0049237B"/>
    <w:rsid w:val="00492A44"/>
    <w:rsid w:val="00492E29"/>
    <w:rsid w:val="00494AE7"/>
    <w:rsid w:val="00495446"/>
    <w:rsid w:val="00496877"/>
    <w:rsid w:val="004A03F8"/>
    <w:rsid w:val="004A13C4"/>
    <w:rsid w:val="004A1BC0"/>
    <w:rsid w:val="004A57F5"/>
    <w:rsid w:val="004A5D92"/>
    <w:rsid w:val="004A68E6"/>
    <w:rsid w:val="004A69CB"/>
    <w:rsid w:val="004A7264"/>
    <w:rsid w:val="004A7BBC"/>
    <w:rsid w:val="004A7DEB"/>
    <w:rsid w:val="004B05B0"/>
    <w:rsid w:val="004B0CAC"/>
    <w:rsid w:val="004B19B5"/>
    <w:rsid w:val="004B1D7D"/>
    <w:rsid w:val="004B3088"/>
    <w:rsid w:val="004B32A8"/>
    <w:rsid w:val="004B37BA"/>
    <w:rsid w:val="004B3A83"/>
    <w:rsid w:val="004B460A"/>
    <w:rsid w:val="004B68C4"/>
    <w:rsid w:val="004B6B1E"/>
    <w:rsid w:val="004C0212"/>
    <w:rsid w:val="004C05F9"/>
    <w:rsid w:val="004C0B32"/>
    <w:rsid w:val="004C274D"/>
    <w:rsid w:val="004C2BFF"/>
    <w:rsid w:val="004C41A0"/>
    <w:rsid w:val="004C49F0"/>
    <w:rsid w:val="004C52CE"/>
    <w:rsid w:val="004D3268"/>
    <w:rsid w:val="004D374E"/>
    <w:rsid w:val="004D39AE"/>
    <w:rsid w:val="004D6DCA"/>
    <w:rsid w:val="004D7205"/>
    <w:rsid w:val="004E0194"/>
    <w:rsid w:val="004E2404"/>
    <w:rsid w:val="004E2628"/>
    <w:rsid w:val="004E4437"/>
    <w:rsid w:val="004E4A16"/>
    <w:rsid w:val="004E52AA"/>
    <w:rsid w:val="004E54DA"/>
    <w:rsid w:val="004E5811"/>
    <w:rsid w:val="004E6FA6"/>
    <w:rsid w:val="004F0C21"/>
    <w:rsid w:val="004F1177"/>
    <w:rsid w:val="004F20C3"/>
    <w:rsid w:val="004F2E9D"/>
    <w:rsid w:val="004F45F2"/>
    <w:rsid w:val="004F563A"/>
    <w:rsid w:val="004F5DF9"/>
    <w:rsid w:val="004F6042"/>
    <w:rsid w:val="004F66B4"/>
    <w:rsid w:val="004F6C38"/>
    <w:rsid w:val="004F737D"/>
    <w:rsid w:val="004F78C6"/>
    <w:rsid w:val="0050032A"/>
    <w:rsid w:val="00500584"/>
    <w:rsid w:val="0050139A"/>
    <w:rsid w:val="005014F9"/>
    <w:rsid w:val="0050224C"/>
    <w:rsid w:val="005024BD"/>
    <w:rsid w:val="0050256B"/>
    <w:rsid w:val="005037A6"/>
    <w:rsid w:val="005076BB"/>
    <w:rsid w:val="00512D53"/>
    <w:rsid w:val="005132A8"/>
    <w:rsid w:val="00513768"/>
    <w:rsid w:val="00513C6E"/>
    <w:rsid w:val="0051477F"/>
    <w:rsid w:val="00514883"/>
    <w:rsid w:val="00514F85"/>
    <w:rsid w:val="0051674B"/>
    <w:rsid w:val="00516EEE"/>
    <w:rsid w:val="00516F69"/>
    <w:rsid w:val="00516FFE"/>
    <w:rsid w:val="005175CE"/>
    <w:rsid w:val="00520D64"/>
    <w:rsid w:val="0052363B"/>
    <w:rsid w:val="005259D4"/>
    <w:rsid w:val="00525A84"/>
    <w:rsid w:val="00526C3D"/>
    <w:rsid w:val="00530AE8"/>
    <w:rsid w:val="0053132E"/>
    <w:rsid w:val="00532993"/>
    <w:rsid w:val="00533750"/>
    <w:rsid w:val="005338DF"/>
    <w:rsid w:val="00534979"/>
    <w:rsid w:val="0053498D"/>
    <w:rsid w:val="00534B33"/>
    <w:rsid w:val="005356C1"/>
    <w:rsid w:val="00536923"/>
    <w:rsid w:val="005402E7"/>
    <w:rsid w:val="00540A4E"/>
    <w:rsid w:val="005434D7"/>
    <w:rsid w:val="0054384E"/>
    <w:rsid w:val="00544C09"/>
    <w:rsid w:val="00545E65"/>
    <w:rsid w:val="00547069"/>
    <w:rsid w:val="00551CE8"/>
    <w:rsid w:val="00551F75"/>
    <w:rsid w:val="00552879"/>
    <w:rsid w:val="00554F4E"/>
    <w:rsid w:val="00555496"/>
    <w:rsid w:val="00557B3A"/>
    <w:rsid w:val="0056038A"/>
    <w:rsid w:val="0056091A"/>
    <w:rsid w:val="00561C04"/>
    <w:rsid w:val="0056213B"/>
    <w:rsid w:val="00562E08"/>
    <w:rsid w:val="00562F82"/>
    <w:rsid w:val="00563B76"/>
    <w:rsid w:val="00564913"/>
    <w:rsid w:val="00570DD6"/>
    <w:rsid w:val="0057455B"/>
    <w:rsid w:val="00575FA2"/>
    <w:rsid w:val="005762B2"/>
    <w:rsid w:val="00577B8D"/>
    <w:rsid w:val="005800D8"/>
    <w:rsid w:val="00580C15"/>
    <w:rsid w:val="00581165"/>
    <w:rsid w:val="00581347"/>
    <w:rsid w:val="005817F5"/>
    <w:rsid w:val="00581981"/>
    <w:rsid w:val="00581EA5"/>
    <w:rsid w:val="0058251E"/>
    <w:rsid w:val="005846C9"/>
    <w:rsid w:val="00585EEB"/>
    <w:rsid w:val="00586906"/>
    <w:rsid w:val="005872CC"/>
    <w:rsid w:val="005873FC"/>
    <w:rsid w:val="00590646"/>
    <w:rsid w:val="00590EAF"/>
    <w:rsid w:val="00591ADF"/>
    <w:rsid w:val="00592626"/>
    <w:rsid w:val="005926A6"/>
    <w:rsid w:val="00592FEA"/>
    <w:rsid w:val="00593A7A"/>
    <w:rsid w:val="005941CA"/>
    <w:rsid w:val="005954DF"/>
    <w:rsid w:val="005957DD"/>
    <w:rsid w:val="00595DA6"/>
    <w:rsid w:val="00596C72"/>
    <w:rsid w:val="00597898"/>
    <w:rsid w:val="005A0C51"/>
    <w:rsid w:val="005A3F8A"/>
    <w:rsid w:val="005A510C"/>
    <w:rsid w:val="005A511F"/>
    <w:rsid w:val="005A6547"/>
    <w:rsid w:val="005A6A91"/>
    <w:rsid w:val="005B0066"/>
    <w:rsid w:val="005B046F"/>
    <w:rsid w:val="005B09C8"/>
    <w:rsid w:val="005B12EE"/>
    <w:rsid w:val="005B1C59"/>
    <w:rsid w:val="005B20BB"/>
    <w:rsid w:val="005B511B"/>
    <w:rsid w:val="005B52BD"/>
    <w:rsid w:val="005B5788"/>
    <w:rsid w:val="005B58F0"/>
    <w:rsid w:val="005B654A"/>
    <w:rsid w:val="005B6D5A"/>
    <w:rsid w:val="005B7C12"/>
    <w:rsid w:val="005C1659"/>
    <w:rsid w:val="005C25B5"/>
    <w:rsid w:val="005C36F8"/>
    <w:rsid w:val="005C3930"/>
    <w:rsid w:val="005C434E"/>
    <w:rsid w:val="005C52BD"/>
    <w:rsid w:val="005C52D4"/>
    <w:rsid w:val="005C5BB0"/>
    <w:rsid w:val="005C6D5D"/>
    <w:rsid w:val="005C7669"/>
    <w:rsid w:val="005C76D8"/>
    <w:rsid w:val="005C7DCE"/>
    <w:rsid w:val="005D0DD1"/>
    <w:rsid w:val="005D0FB4"/>
    <w:rsid w:val="005D14BE"/>
    <w:rsid w:val="005D1FC2"/>
    <w:rsid w:val="005D2ACC"/>
    <w:rsid w:val="005D3030"/>
    <w:rsid w:val="005E08E2"/>
    <w:rsid w:val="005E1321"/>
    <w:rsid w:val="005E162E"/>
    <w:rsid w:val="005E1666"/>
    <w:rsid w:val="005E1C1D"/>
    <w:rsid w:val="005E2DD4"/>
    <w:rsid w:val="005E37A0"/>
    <w:rsid w:val="005E47F7"/>
    <w:rsid w:val="005E5528"/>
    <w:rsid w:val="005E6D43"/>
    <w:rsid w:val="005E7043"/>
    <w:rsid w:val="005F0676"/>
    <w:rsid w:val="005F2122"/>
    <w:rsid w:val="005F2DE4"/>
    <w:rsid w:val="005F4215"/>
    <w:rsid w:val="005F51D4"/>
    <w:rsid w:val="005F65EF"/>
    <w:rsid w:val="005F6F64"/>
    <w:rsid w:val="005F729C"/>
    <w:rsid w:val="005F7B0A"/>
    <w:rsid w:val="005F7B7B"/>
    <w:rsid w:val="0060085B"/>
    <w:rsid w:val="00600BC4"/>
    <w:rsid w:val="00600BD2"/>
    <w:rsid w:val="006010E1"/>
    <w:rsid w:val="00603459"/>
    <w:rsid w:val="00604277"/>
    <w:rsid w:val="00604447"/>
    <w:rsid w:val="00604DC9"/>
    <w:rsid w:val="00605362"/>
    <w:rsid w:val="0060537D"/>
    <w:rsid w:val="00605C11"/>
    <w:rsid w:val="00605D96"/>
    <w:rsid w:val="00606440"/>
    <w:rsid w:val="006078C2"/>
    <w:rsid w:val="0061085F"/>
    <w:rsid w:val="006113BA"/>
    <w:rsid w:val="00611899"/>
    <w:rsid w:val="0061210A"/>
    <w:rsid w:val="006126A1"/>
    <w:rsid w:val="00612ECF"/>
    <w:rsid w:val="006135AD"/>
    <w:rsid w:val="00613B56"/>
    <w:rsid w:val="00615222"/>
    <w:rsid w:val="00616835"/>
    <w:rsid w:val="006171A9"/>
    <w:rsid w:val="00617518"/>
    <w:rsid w:val="00620648"/>
    <w:rsid w:val="006207E8"/>
    <w:rsid w:val="00620C94"/>
    <w:rsid w:val="006210D6"/>
    <w:rsid w:val="006217A6"/>
    <w:rsid w:val="006219D6"/>
    <w:rsid w:val="00622B52"/>
    <w:rsid w:val="00623436"/>
    <w:rsid w:val="00623498"/>
    <w:rsid w:val="006236D8"/>
    <w:rsid w:val="00625595"/>
    <w:rsid w:val="006260A4"/>
    <w:rsid w:val="00626903"/>
    <w:rsid w:val="0062767A"/>
    <w:rsid w:val="00627F57"/>
    <w:rsid w:val="00631549"/>
    <w:rsid w:val="0063246D"/>
    <w:rsid w:val="00634E98"/>
    <w:rsid w:val="00636593"/>
    <w:rsid w:val="00640298"/>
    <w:rsid w:val="00640F39"/>
    <w:rsid w:val="00640F57"/>
    <w:rsid w:val="006414FF"/>
    <w:rsid w:val="00642224"/>
    <w:rsid w:val="006443EF"/>
    <w:rsid w:val="00644FDA"/>
    <w:rsid w:val="00645C8E"/>
    <w:rsid w:val="00646E4B"/>
    <w:rsid w:val="0064710C"/>
    <w:rsid w:val="00647B47"/>
    <w:rsid w:val="00647CA5"/>
    <w:rsid w:val="006501D0"/>
    <w:rsid w:val="00650242"/>
    <w:rsid w:val="006520F3"/>
    <w:rsid w:val="006522C2"/>
    <w:rsid w:val="006525BA"/>
    <w:rsid w:val="00652C9E"/>
    <w:rsid w:val="00654A62"/>
    <w:rsid w:val="006553B5"/>
    <w:rsid w:val="00655AAF"/>
    <w:rsid w:val="00656847"/>
    <w:rsid w:val="00656853"/>
    <w:rsid w:val="00656A30"/>
    <w:rsid w:val="00657E82"/>
    <w:rsid w:val="006639D3"/>
    <w:rsid w:val="00663F00"/>
    <w:rsid w:val="00666099"/>
    <w:rsid w:val="00666E77"/>
    <w:rsid w:val="00667103"/>
    <w:rsid w:val="006673E7"/>
    <w:rsid w:val="006674C2"/>
    <w:rsid w:val="00667559"/>
    <w:rsid w:val="00670BB3"/>
    <w:rsid w:val="00672017"/>
    <w:rsid w:val="00673847"/>
    <w:rsid w:val="00674964"/>
    <w:rsid w:val="00674C6E"/>
    <w:rsid w:val="00677A77"/>
    <w:rsid w:val="006803C4"/>
    <w:rsid w:val="00680467"/>
    <w:rsid w:val="0068087C"/>
    <w:rsid w:val="00680B7E"/>
    <w:rsid w:val="00681927"/>
    <w:rsid w:val="00683408"/>
    <w:rsid w:val="00683B94"/>
    <w:rsid w:val="00683F27"/>
    <w:rsid w:val="00684CA4"/>
    <w:rsid w:val="00684E72"/>
    <w:rsid w:val="00686692"/>
    <w:rsid w:val="00690011"/>
    <w:rsid w:val="006901E4"/>
    <w:rsid w:val="00690316"/>
    <w:rsid w:val="00690CAC"/>
    <w:rsid w:val="00692178"/>
    <w:rsid w:val="00692D34"/>
    <w:rsid w:val="00693033"/>
    <w:rsid w:val="00693321"/>
    <w:rsid w:val="00693A8E"/>
    <w:rsid w:val="00694893"/>
    <w:rsid w:val="00694DD9"/>
    <w:rsid w:val="00695097"/>
    <w:rsid w:val="006A0069"/>
    <w:rsid w:val="006A075A"/>
    <w:rsid w:val="006A09BE"/>
    <w:rsid w:val="006A12B1"/>
    <w:rsid w:val="006A1605"/>
    <w:rsid w:val="006A1E80"/>
    <w:rsid w:val="006A2935"/>
    <w:rsid w:val="006A3CAE"/>
    <w:rsid w:val="006A4E44"/>
    <w:rsid w:val="006A5F42"/>
    <w:rsid w:val="006A6103"/>
    <w:rsid w:val="006A6813"/>
    <w:rsid w:val="006B08C6"/>
    <w:rsid w:val="006B0AB0"/>
    <w:rsid w:val="006B10ED"/>
    <w:rsid w:val="006B1342"/>
    <w:rsid w:val="006B156A"/>
    <w:rsid w:val="006B1A86"/>
    <w:rsid w:val="006B3A27"/>
    <w:rsid w:val="006B4CA3"/>
    <w:rsid w:val="006B51B2"/>
    <w:rsid w:val="006B59C8"/>
    <w:rsid w:val="006B62A5"/>
    <w:rsid w:val="006B7C35"/>
    <w:rsid w:val="006C17A0"/>
    <w:rsid w:val="006C3C4A"/>
    <w:rsid w:val="006C6780"/>
    <w:rsid w:val="006C67DA"/>
    <w:rsid w:val="006C69E6"/>
    <w:rsid w:val="006C7CCE"/>
    <w:rsid w:val="006D000D"/>
    <w:rsid w:val="006D0921"/>
    <w:rsid w:val="006D1198"/>
    <w:rsid w:val="006D18F6"/>
    <w:rsid w:val="006D27E3"/>
    <w:rsid w:val="006D4135"/>
    <w:rsid w:val="006D425F"/>
    <w:rsid w:val="006D6610"/>
    <w:rsid w:val="006E09F2"/>
    <w:rsid w:val="006E1476"/>
    <w:rsid w:val="006E1E3F"/>
    <w:rsid w:val="006E4C6B"/>
    <w:rsid w:val="006E4F55"/>
    <w:rsid w:val="006E54A6"/>
    <w:rsid w:val="006E649F"/>
    <w:rsid w:val="006E721C"/>
    <w:rsid w:val="006F12DD"/>
    <w:rsid w:val="006F3EE2"/>
    <w:rsid w:val="006F42FA"/>
    <w:rsid w:val="006F4798"/>
    <w:rsid w:val="006F4C61"/>
    <w:rsid w:val="006F777E"/>
    <w:rsid w:val="006F78F5"/>
    <w:rsid w:val="0070051E"/>
    <w:rsid w:val="00700713"/>
    <w:rsid w:val="00700CBD"/>
    <w:rsid w:val="00701698"/>
    <w:rsid w:val="0070180C"/>
    <w:rsid w:val="00701C07"/>
    <w:rsid w:val="00702125"/>
    <w:rsid w:val="007025B5"/>
    <w:rsid w:val="007028C7"/>
    <w:rsid w:val="007029D6"/>
    <w:rsid w:val="00703295"/>
    <w:rsid w:val="0070372D"/>
    <w:rsid w:val="00704462"/>
    <w:rsid w:val="00706C56"/>
    <w:rsid w:val="00707396"/>
    <w:rsid w:val="0070762A"/>
    <w:rsid w:val="00707F9F"/>
    <w:rsid w:val="00710C7E"/>
    <w:rsid w:val="00714034"/>
    <w:rsid w:val="00714A09"/>
    <w:rsid w:val="00715114"/>
    <w:rsid w:val="007166B3"/>
    <w:rsid w:val="00720342"/>
    <w:rsid w:val="00720EA6"/>
    <w:rsid w:val="00721768"/>
    <w:rsid w:val="00722D13"/>
    <w:rsid w:val="00722EB6"/>
    <w:rsid w:val="007242A3"/>
    <w:rsid w:val="00730D94"/>
    <w:rsid w:val="0073153F"/>
    <w:rsid w:val="00731741"/>
    <w:rsid w:val="0073225B"/>
    <w:rsid w:val="00732BBA"/>
    <w:rsid w:val="00733DE0"/>
    <w:rsid w:val="00734628"/>
    <w:rsid w:val="007350B8"/>
    <w:rsid w:val="007356FC"/>
    <w:rsid w:val="007357C5"/>
    <w:rsid w:val="00735EE1"/>
    <w:rsid w:val="00737779"/>
    <w:rsid w:val="00737AA8"/>
    <w:rsid w:val="007402A6"/>
    <w:rsid w:val="0074032D"/>
    <w:rsid w:val="00740D25"/>
    <w:rsid w:val="00740EDD"/>
    <w:rsid w:val="00741214"/>
    <w:rsid w:val="00741328"/>
    <w:rsid w:val="007435AB"/>
    <w:rsid w:val="00744F18"/>
    <w:rsid w:val="00747316"/>
    <w:rsid w:val="0074783D"/>
    <w:rsid w:val="00750255"/>
    <w:rsid w:val="00750A6C"/>
    <w:rsid w:val="00751D83"/>
    <w:rsid w:val="00752132"/>
    <w:rsid w:val="00754359"/>
    <w:rsid w:val="007569EA"/>
    <w:rsid w:val="00756F76"/>
    <w:rsid w:val="00757201"/>
    <w:rsid w:val="00757B14"/>
    <w:rsid w:val="0076316C"/>
    <w:rsid w:val="00763C01"/>
    <w:rsid w:val="00763FAD"/>
    <w:rsid w:val="007643AB"/>
    <w:rsid w:val="00764F36"/>
    <w:rsid w:val="007679B9"/>
    <w:rsid w:val="00767A83"/>
    <w:rsid w:val="00771D84"/>
    <w:rsid w:val="00772D94"/>
    <w:rsid w:val="00776572"/>
    <w:rsid w:val="0077738D"/>
    <w:rsid w:val="007774C2"/>
    <w:rsid w:val="00781AD8"/>
    <w:rsid w:val="00784CC4"/>
    <w:rsid w:val="00786098"/>
    <w:rsid w:val="00786EB8"/>
    <w:rsid w:val="00787D28"/>
    <w:rsid w:val="0079000C"/>
    <w:rsid w:val="00790D7B"/>
    <w:rsid w:val="00790D93"/>
    <w:rsid w:val="00791CD7"/>
    <w:rsid w:val="007923B8"/>
    <w:rsid w:val="0079338B"/>
    <w:rsid w:val="0079430D"/>
    <w:rsid w:val="0079697B"/>
    <w:rsid w:val="0079754C"/>
    <w:rsid w:val="007A0657"/>
    <w:rsid w:val="007A1395"/>
    <w:rsid w:val="007A25CC"/>
    <w:rsid w:val="007A2760"/>
    <w:rsid w:val="007A331E"/>
    <w:rsid w:val="007A3BD0"/>
    <w:rsid w:val="007A644F"/>
    <w:rsid w:val="007A7070"/>
    <w:rsid w:val="007B07CA"/>
    <w:rsid w:val="007B0C6A"/>
    <w:rsid w:val="007B19CE"/>
    <w:rsid w:val="007B63C3"/>
    <w:rsid w:val="007B668E"/>
    <w:rsid w:val="007B70D6"/>
    <w:rsid w:val="007B7C23"/>
    <w:rsid w:val="007C0255"/>
    <w:rsid w:val="007C09C8"/>
    <w:rsid w:val="007C0C22"/>
    <w:rsid w:val="007C13ED"/>
    <w:rsid w:val="007C2346"/>
    <w:rsid w:val="007C2707"/>
    <w:rsid w:val="007C292A"/>
    <w:rsid w:val="007C2DD4"/>
    <w:rsid w:val="007C33CF"/>
    <w:rsid w:val="007C3543"/>
    <w:rsid w:val="007C608B"/>
    <w:rsid w:val="007C62E7"/>
    <w:rsid w:val="007C671E"/>
    <w:rsid w:val="007C6AA3"/>
    <w:rsid w:val="007C7457"/>
    <w:rsid w:val="007C797E"/>
    <w:rsid w:val="007D1CB4"/>
    <w:rsid w:val="007D3011"/>
    <w:rsid w:val="007D3195"/>
    <w:rsid w:val="007D3572"/>
    <w:rsid w:val="007D501A"/>
    <w:rsid w:val="007D53CD"/>
    <w:rsid w:val="007D6377"/>
    <w:rsid w:val="007D6528"/>
    <w:rsid w:val="007D699F"/>
    <w:rsid w:val="007E1221"/>
    <w:rsid w:val="007E3F65"/>
    <w:rsid w:val="007E5253"/>
    <w:rsid w:val="007E57A5"/>
    <w:rsid w:val="007E5B0E"/>
    <w:rsid w:val="007E666A"/>
    <w:rsid w:val="007E681E"/>
    <w:rsid w:val="007E68F6"/>
    <w:rsid w:val="007E6EF9"/>
    <w:rsid w:val="007E7814"/>
    <w:rsid w:val="007E7C59"/>
    <w:rsid w:val="007F0511"/>
    <w:rsid w:val="007F1FC9"/>
    <w:rsid w:val="007F2AE5"/>
    <w:rsid w:val="007F2B8F"/>
    <w:rsid w:val="007F453C"/>
    <w:rsid w:val="007F49A4"/>
    <w:rsid w:val="007F4DCC"/>
    <w:rsid w:val="007F53A1"/>
    <w:rsid w:val="007F56C3"/>
    <w:rsid w:val="007F6AB0"/>
    <w:rsid w:val="00800A85"/>
    <w:rsid w:val="0080257D"/>
    <w:rsid w:val="008025AE"/>
    <w:rsid w:val="0080375F"/>
    <w:rsid w:val="00803805"/>
    <w:rsid w:val="00803812"/>
    <w:rsid w:val="00803EA8"/>
    <w:rsid w:val="008040EC"/>
    <w:rsid w:val="008052B1"/>
    <w:rsid w:val="0080582D"/>
    <w:rsid w:val="00805D11"/>
    <w:rsid w:val="00805F72"/>
    <w:rsid w:val="0080756C"/>
    <w:rsid w:val="00810325"/>
    <w:rsid w:val="00811243"/>
    <w:rsid w:val="00811E3F"/>
    <w:rsid w:val="0081220D"/>
    <w:rsid w:val="008131BE"/>
    <w:rsid w:val="00813F88"/>
    <w:rsid w:val="00814B36"/>
    <w:rsid w:val="0081517D"/>
    <w:rsid w:val="00815F59"/>
    <w:rsid w:val="008168D8"/>
    <w:rsid w:val="00821833"/>
    <w:rsid w:val="00822C89"/>
    <w:rsid w:val="008257ED"/>
    <w:rsid w:val="008275D0"/>
    <w:rsid w:val="008311F1"/>
    <w:rsid w:val="00831204"/>
    <w:rsid w:val="00831208"/>
    <w:rsid w:val="008313BC"/>
    <w:rsid w:val="00832B4A"/>
    <w:rsid w:val="00832FB1"/>
    <w:rsid w:val="008332D5"/>
    <w:rsid w:val="00835A02"/>
    <w:rsid w:val="00836E21"/>
    <w:rsid w:val="008372F5"/>
    <w:rsid w:val="008414B4"/>
    <w:rsid w:val="008420A0"/>
    <w:rsid w:val="008429CF"/>
    <w:rsid w:val="008446E2"/>
    <w:rsid w:val="00844E0E"/>
    <w:rsid w:val="00845B40"/>
    <w:rsid w:val="00847E19"/>
    <w:rsid w:val="00850CD3"/>
    <w:rsid w:val="0085112C"/>
    <w:rsid w:val="00852FCF"/>
    <w:rsid w:val="00854E60"/>
    <w:rsid w:val="00855F5F"/>
    <w:rsid w:val="008601A9"/>
    <w:rsid w:val="0086157D"/>
    <w:rsid w:val="008622AA"/>
    <w:rsid w:val="008638A1"/>
    <w:rsid w:val="00863971"/>
    <w:rsid w:val="00864606"/>
    <w:rsid w:val="008647FE"/>
    <w:rsid w:val="0086494C"/>
    <w:rsid w:val="00864D69"/>
    <w:rsid w:val="008651F9"/>
    <w:rsid w:val="00865B0D"/>
    <w:rsid w:val="00867652"/>
    <w:rsid w:val="00867756"/>
    <w:rsid w:val="0087179D"/>
    <w:rsid w:val="00871B33"/>
    <w:rsid w:val="00871D88"/>
    <w:rsid w:val="00871DC0"/>
    <w:rsid w:val="00872512"/>
    <w:rsid w:val="00872949"/>
    <w:rsid w:val="00872BBF"/>
    <w:rsid w:val="00873EE6"/>
    <w:rsid w:val="00875D39"/>
    <w:rsid w:val="00876E49"/>
    <w:rsid w:val="00877167"/>
    <w:rsid w:val="0087781F"/>
    <w:rsid w:val="008833F1"/>
    <w:rsid w:val="00883CD5"/>
    <w:rsid w:val="00884360"/>
    <w:rsid w:val="00884ADD"/>
    <w:rsid w:val="008862EF"/>
    <w:rsid w:val="00887874"/>
    <w:rsid w:val="0089054E"/>
    <w:rsid w:val="008907FD"/>
    <w:rsid w:val="008920B9"/>
    <w:rsid w:val="00892887"/>
    <w:rsid w:val="00893BB7"/>
    <w:rsid w:val="008941DB"/>
    <w:rsid w:val="008944F8"/>
    <w:rsid w:val="00895C7B"/>
    <w:rsid w:val="00895E31"/>
    <w:rsid w:val="00896014"/>
    <w:rsid w:val="0089695D"/>
    <w:rsid w:val="0089712D"/>
    <w:rsid w:val="0089733D"/>
    <w:rsid w:val="008A07A8"/>
    <w:rsid w:val="008A0F8E"/>
    <w:rsid w:val="008A16EA"/>
    <w:rsid w:val="008A19CD"/>
    <w:rsid w:val="008A2862"/>
    <w:rsid w:val="008A29AC"/>
    <w:rsid w:val="008A2E6C"/>
    <w:rsid w:val="008A2F60"/>
    <w:rsid w:val="008A3DF9"/>
    <w:rsid w:val="008A547E"/>
    <w:rsid w:val="008A7254"/>
    <w:rsid w:val="008B0D56"/>
    <w:rsid w:val="008B1A8B"/>
    <w:rsid w:val="008B2CE0"/>
    <w:rsid w:val="008B2E67"/>
    <w:rsid w:val="008B3BD2"/>
    <w:rsid w:val="008B3C40"/>
    <w:rsid w:val="008B4A65"/>
    <w:rsid w:val="008B50DF"/>
    <w:rsid w:val="008B6162"/>
    <w:rsid w:val="008C04DF"/>
    <w:rsid w:val="008C1897"/>
    <w:rsid w:val="008C1971"/>
    <w:rsid w:val="008C3BC3"/>
    <w:rsid w:val="008C5399"/>
    <w:rsid w:val="008C56B5"/>
    <w:rsid w:val="008C644C"/>
    <w:rsid w:val="008C6827"/>
    <w:rsid w:val="008C6AC2"/>
    <w:rsid w:val="008C7098"/>
    <w:rsid w:val="008C798F"/>
    <w:rsid w:val="008D1D1A"/>
    <w:rsid w:val="008D2147"/>
    <w:rsid w:val="008D2CAF"/>
    <w:rsid w:val="008D3ACE"/>
    <w:rsid w:val="008D3C0D"/>
    <w:rsid w:val="008D3C88"/>
    <w:rsid w:val="008D51CC"/>
    <w:rsid w:val="008D6C14"/>
    <w:rsid w:val="008D76C3"/>
    <w:rsid w:val="008D7A55"/>
    <w:rsid w:val="008E0BE2"/>
    <w:rsid w:val="008E31A9"/>
    <w:rsid w:val="008E4F95"/>
    <w:rsid w:val="008F1A30"/>
    <w:rsid w:val="008F1C6E"/>
    <w:rsid w:val="008F2E3D"/>
    <w:rsid w:val="008F4D52"/>
    <w:rsid w:val="008F4E41"/>
    <w:rsid w:val="008F6222"/>
    <w:rsid w:val="008F665E"/>
    <w:rsid w:val="008F7A00"/>
    <w:rsid w:val="009029B0"/>
    <w:rsid w:val="009039B0"/>
    <w:rsid w:val="0090408D"/>
    <w:rsid w:val="00904757"/>
    <w:rsid w:val="00904E6B"/>
    <w:rsid w:val="00904FCB"/>
    <w:rsid w:val="009056EC"/>
    <w:rsid w:val="00906EEC"/>
    <w:rsid w:val="009113C8"/>
    <w:rsid w:val="00911A84"/>
    <w:rsid w:val="00913531"/>
    <w:rsid w:val="00914204"/>
    <w:rsid w:val="00914306"/>
    <w:rsid w:val="00915C7E"/>
    <w:rsid w:val="009166AF"/>
    <w:rsid w:val="00917862"/>
    <w:rsid w:val="00922606"/>
    <w:rsid w:val="00922D31"/>
    <w:rsid w:val="00924C84"/>
    <w:rsid w:val="0092559F"/>
    <w:rsid w:val="00925C6F"/>
    <w:rsid w:val="00926081"/>
    <w:rsid w:val="00931141"/>
    <w:rsid w:val="009316EE"/>
    <w:rsid w:val="00932289"/>
    <w:rsid w:val="00932771"/>
    <w:rsid w:val="00935224"/>
    <w:rsid w:val="00935665"/>
    <w:rsid w:val="00935B30"/>
    <w:rsid w:val="00936A4E"/>
    <w:rsid w:val="009370ED"/>
    <w:rsid w:val="0094038F"/>
    <w:rsid w:val="00941580"/>
    <w:rsid w:val="00943006"/>
    <w:rsid w:val="00944E0C"/>
    <w:rsid w:val="00945998"/>
    <w:rsid w:val="00946C48"/>
    <w:rsid w:val="00946EFF"/>
    <w:rsid w:val="00946F6E"/>
    <w:rsid w:val="009474C2"/>
    <w:rsid w:val="00947A98"/>
    <w:rsid w:val="0095083A"/>
    <w:rsid w:val="00950D81"/>
    <w:rsid w:val="00953F58"/>
    <w:rsid w:val="009543EB"/>
    <w:rsid w:val="00957C86"/>
    <w:rsid w:val="0096019A"/>
    <w:rsid w:val="00960F15"/>
    <w:rsid w:val="00961A98"/>
    <w:rsid w:val="009623AB"/>
    <w:rsid w:val="00963456"/>
    <w:rsid w:val="0096378F"/>
    <w:rsid w:val="00964131"/>
    <w:rsid w:val="00964206"/>
    <w:rsid w:val="00965871"/>
    <w:rsid w:val="00965E26"/>
    <w:rsid w:val="0096643C"/>
    <w:rsid w:val="00970A6B"/>
    <w:rsid w:val="00971154"/>
    <w:rsid w:val="00972EC5"/>
    <w:rsid w:val="00973586"/>
    <w:rsid w:val="00973C29"/>
    <w:rsid w:val="009758E3"/>
    <w:rsid w:val="009763C4"/>
    <w:rsid w:val="00977A6B"/>
    <w:rsid w:val="009803F1"/>
    <w:rsid w:val="009807B4"/>
    <w:rsid w:val="00983DFB"/>
    <w:rsid w:val="009844F7"/>
    <w:rsid w:val="00985FE7"/>
    <w:rsid w:val="00986029"/>
    <w:rsid w:val="0099079E"/>
    <w:rsid w:val="00991F5D"/>
    <w:rsid w:val="0099281E"/>
    <w:rsid w:val="009930B9"/>
    <w:rsid w:val="009934E2"/>
    <w:rsid w:val="00995140"/>
    <w:rsid w:val="00995FFD"/>
    <w:rsid w:val="00996A15"/>
    <w:rsid w:val="009A2C08"/>
    <w:rsid w:val="009A35A6"/>
    <w:rsid w:val="009A45B0"/>
    <w:rsid w:val="009A5F58"/>
    <w:rsid w:val="009A6A6F"/>
    <w:rsid w:val="009B1AD4"/>
    <w:rsid w:val="009B1B69"/>
    <w:rsid w:val="009B1D67"/>
    <w:rsid w:val="009B5A67"/>
    <w:rsid w:val="009C0336"/>
    <w:rsid w:val="009C0DCE"/>
    <w:rsid w:val="009C137B"/>
    <w:rsid w:val="009C1772"/>
    <w:rsid w:val="009C17DA"/>
    <w:rsid w:val="009C470D"/>
    <w:rsid w:val="009C638B"/>
    <w:rsid w:val="009C7AEF"/>
    <w:rsid w:val="009D29E9"/>
    <w:rsid w:val="009D3626"/>
    <w:rsid w:val="009D443F"/>
    <w:rsid w:val="009D655A"/>
    <w:rsid w:val="009D68FB"/>
    <w:rsid w:val="009D6EE3"/>
    <w:rsid w:val="009D72FC"/>
    <w:rsid w:val="009D771F"/>
    <w:rsid w:val="009E04B3"/>
    <w:rsid w:val="009E0780"/>
    <w:rsid w:val="009E0DFC"/>
    <w:rsid w:val="009E12EA"/>
    <w:rsid w:val="009E1880"/>
    <w:rsid w:val="009E1A06"/>
    <w:rsid w:val="009E247B"/>
    <w:rsid w:val="009E36A5"/>
    <w:rsid w:val="009E41A0"/>
    <w:rsid w:val="009E5B74"/>
    <w:rsid w:val="009E644A"/>
    <w:rsid w:val="009E7C14"/>
    <w:rsid w:val="009F2D3D"/>
    <w:rsid w:val="009F419C"/>
    <w:rsid w:val="009F43E0"/>
    <w:rsid w:val="009F49B2"/>
    <w:rsid w:val="009F5EB6"/>
    <w:rsid w:val="00A016F4"/>
    <w:rsid w:val="00A0211B"/>
    <w:rsid w:val="00A03AB2"/>
    <w:rsid w:val="00A03AC2"/>
    <w:rsid w:val="00A03C7D"/>
    <w:rsid w:val="00A04B94"/>
    <w:rsid w:val="00A04CCE"/>
    <w:rsid w:val="00A055A5"/>
    <w:rsid w:val="00A059F8"/>
    <w:rsid w:val="00A06074"/>
    <w:rsid w:val="00A06502"/>
    <w:rsid w:val="00A1067D"/>
    <w:rsid w:val="00A10938"/>
    <w:rsid w:val="00A12068"/>
    <w:rsid w:val="00A1264F"/>
    <w:rsid w:val="00A12A7C"/>
    <w:rsid w:val="00A1330E"/>
    <w:rsid w:val="00A14F1F"/>
    <w:rsid w:val="00A15D7C"/>
    <w:rsid w:val="00A16688"/>
    <w:rsid w:val="00A1791D"/>
    <w:rsid w:val="00A203CB"/>
    <w:rsid w:val="00A22822"/>
    <w:rsid w:val="00A30B98"/>
    <w:rsid w:val="00A31884"/>
    <w:rsid w:val="00A34481"/>
    <w:rsid w:val="00A356F4"/>
    <w:rsid w:val="00A3768F"/>
    <w:rsid w:val="00A40131"/>
    <w:rsid w:val="00A402A1"/>
    <w:rsid w:val="00A4171D"/>
    <w:rsid w:val="00A41D8A"/>
    <w:rsid w:val="00A43141"/>
    <w:rsid w:val="00A44175"/>
    <w:rsid w:val="00A44D8F"/>
    <w:rsid w:val="00A46260"/>
    <w:rsid w:val="00A46777"/>
    <w:rsid w:val="00A46CF2"/>
    <w:rsid w:val="00A46E8E"/>
    <w:rsid w:val="00A46F7D"/>
    <w:rsid w:val="00A50455"/>
    <w:rsid w:val="00A50D22"/>
    <w:rsid w:val="00A512C3"/>
    <w:rsid w:val="00A51CDD"/>
    <w:rsid w:val="00A522C3"/>
    <w:rsid w:val="00A52DCE"/>
    <w:rsid w:val="00A53477"/>
    <w:rsid w:val="00A562CA"/>
    <w:rsid w:val="00A56787"/>
    <w:rsid w:val="00A5694E"/>
    <w:rsid w:val="00A571AE"/>
    <w:rsid w:val="00A571FE"/>
    <w:rsid w:val="00A575B4"/>
    <w:rsid w:val="00A5796A"/>
    <w:rsid w:val="00A60395"/>
    <w:rsid w:val="00A60929"/>
    <w:rsid w:val="00A61063"/>
    <w:rsid w:val="00A61B26"/>
    <w:rsid w:val="00A61D1D"/>
    <w:rsid w:val="00A622F0"/>
    <w:rsid w:val="00A6287E"/>
    <w:rsid w:val="00A63507"/>
    <w:rsid w:val="00A64DC9"/>
    <w:rsid w:val="00A65280"/>
    <w:rsid w:val="00A65624"/>
    <w:rsid w:val="00A675BB"/>
    <w:rsid w:val="00A71EFB"/>
    <w:rsid w:val="00A743AB"/>
    <w:rsid w:val="00A77212"/>
    <w:rsid w:val="00A77C2C"/>
    <w:rsid w:val="00A80062"/>
    <w:rsid w:val="00A80F27"/>
    <w:rsid w:val="00A80FAA"/>
    <w:rsid w:val="00A82683"/>
    <w:rsid w:val="00A82B55"/>
    <w:rsid w:val="00A82C68"/>
    <w:rsid w:val="00A856EB"/>
    <w:rsid w:val="00A85AC2"/>
    <w:rsid w:val="00A875E3"/>
    <w:rsid w:val="00A87694"/>
    <w:rsid w:val="00A9022E"/>
    <w:rsid w:val="00A9079C"/>
    <w:rsid w:val="00A90C0D"/>
    <w:rsid w:val="00A90FFB"/>
    <w:rsid w:val="00A9209F"/>
    <w:rsid w:val="00A9235A"/>
    <w:rsid w:val="00A93E1B"/>
    <w:rsid w:val="00A9455E"/>
    <w:rsid w:val="00A94DD9"/>
    <w:rsid w:val="00A979B1"/>
    <w:rsid w:val="00AA0AD4"/>
    <w:rsid w:val="00AA1165"/>
    <w:rsid w:val="00AA3467"/>
    <w:rsid w:val="00AA3F31"/>
    <w:rsid w:val="00AA437A"/>
    <w:rsid w:val="00AA4625"/>
    <w:rsid w:val="00AA6BB6"/>
    <w:rsid w:val="00AA7D57"/>
    <w:rsid w:val="00AB02E9"/>
    <w:rsid w:val="00AB0779"/>
    <w:rsid w:val="00AB10EA"/>
    <w:rsid w:val="00AB16B3"/>
    <w:rsid w:val="00AB1F1A"/>
    <w:rsid w:val="00AB2EE7"/>
    <w:rsid w:val="00AB33AA"/>
    <w:rsid w:val="00AB3F0D"/>
    <w:rsid w:val="00AB4639"/>
    <w:rsid w:val="00AB5488"/>
    <w:rsid w:val="00AB6007"/>
    <w:rsid w:val="00AC00D2"/>
    <w:rsid w:val="00AC05C2"/>
    <w:rsid w:val="00AC4F34"/>
    <w:rsid w:val="00AC50BC"/>
    <w:rsid w:val="00AC6104"/>
    <w:rsid w:val="00AC6EC2"/>
    <w:rsid w:val="00AC6FC6"/>
    <w:rsid w:val="00AD047A"/>
    <w:rsid w:val="00AD0DE9"/>
    <w:rsid w:val="00AD2971"/>
    <w:rsid w:val="00AD5FE2"/>
    <w:rsid w:val="00AE3756"/>
    <w:rsid w:val="00AE3A63"/>
    <w:rsid w:val="00AE4572"/>
    <w:rsid w:val="00AE53FF"/>
    <w:rsid w:val="00AE5435"/>
    <w:rsid w:val="00AE749F"/>
    <w:rsid w:val="00AE7DED"/>
    <w:rsid w:val="00AF1641"/>
    <w:rsid w:val="00AF2255"/>
    <w:rsid w:val="00AF3ABE"/>
    <w:rsid w:val="00AF5615"/>
    <w:rsid w:val="00AF6743"/>
    <w:rsid w:val="00AF6959"/>
    <w:rsid w:val="00AF7408"/>
    <w:rsid w:val="00AF7F9A"/>
    <w:rsid w:val="00B00520"/>
    <w:rsid w:val="00B00F8E"/>
    <w:rsid w:val="00B014D0"/>
    <w:rsid w:val="00B020E0"/>
    <w:rsid w:val="00B0226D"/>
    <w:rsid w:val="00B02CD1"/>
    <w:rsid w:val="00B03CB0"/>
    <w:rsid w:val="00B041A9"/>
    <w:rsid w:val="00B0465E"/>
    <w:rsid w:val="00B04F0C"/>
    <w:rsid w:val="00B06363"/>
    <w:rsid w:val="00B06BA8"/>
    <w:rsid w:val="00B07B44"/>
    <w:rsid w:val="00B07BE6"/>
    <w:rsid w:val="00B10A7B"/>
    <w:rsid w:val="00B10BBD"/>
    <w:rsid w:val="00B1199E"/>
    <w:rsid w:val="00B1218F"/>
    <w:rsid w:val="00B129B3"/>
    <w:rsid w:val="00B13262"/>
    <w:rsid w:val="00B1340D"/>
    <w:rsid w:val="00B135A4"/>
    <w:rsid w:val="00B13E3E"/>
    <w:rsid w:val="00B14AC6"/>
    <w:rsid w:val="00B14C20"/>
    <w:rsid w:val="00B14E56"/>
    <w:rsid w:val="00B16238"/>
    <w:rsid w:val="00B168B5"/>
    <w:rsid w:val="00B173B2"/>
    <w:rsid w:val="00B20164"/>
    <w:rsid w:val="00B20215"/>
    <w:rsid w:val="00B202C7"/>
    <w:rsid w:val="00B2101D"/>
    <w:rsid w:val="00B210D6"/>
    <w:rsid w:val="00B23939"/>
    <w:rsid w:val="00B23F8B"/>
    <w:rsid w:val="00B259B3"/>
    <w:rsid w:val="00B25B73"/>
    <w:rsid w:val="00B276A4"/>
    <w:rsid w:val="00B27724"/>
    <w:rsid w:val="00B27905"/>
    <w:rsid w:val="00B30F3D"/>
    <w:rsid w:val="00B33EA5"/>
    <w:rsid w:val="00B33F5C"/>
    <w:rsid w:val="00B340AB"/>
    <w:rsid w:val="00B35F95"/>
    <w:rsid w:val="00B36B18"/>
    <w:rsid w:val="00B36C69"/>
    <w:rsid w:val="00B37938"/>
    <w:rsid w:val="00B412BD"/>
    <w:rsid w:val="00B419E4"/>
    <w:rsid w:val="00B42F13"/>
    <w:rsid w:val="00B432A0"/>
    <w:rsid w:val="00B44753"/>
    <w:rsid w:val="00B462A7"/>
    <w:rsid w:val="00B4738B"/>
    <w:rsid w:val="00B47CC4"/>
    <w:rsid w:val="00B517F7"/>
    <w:rsid w:val="00B51AE9"/>
    <w:rsid w:val="00B52AFC"/>
    <w:rsid w:val="00B52B41"/>
    <w:rsid w:val="00B52C97"/>
    <w:rsid w:val="00B52EFE"/>
    <w:rsid w:val="00B535A3"/>
    <w:rsid w:val="00B54E35"/>
    <w:rsid w:val="00B568B8"/>
    <w:rsid w:val="00B570B9"/>
    <w:rsid w:val="00B5715D"/>
    <w:rsid w:val="00B607A0"/>
    <w:rsid w:val="00B60DCA"/>
    <w:rsid w:val="00B61824"/>
    <w:rsid w:val="00B61C00"/>
    <w:rsid w:val="00B62BAE"/>
    <w:rsid w:val="00B63483"/>
    <w:rsid w:val="00B63C73"/>
    <w:rsid w:val="00B672B3"/>
    <w:rsid w:val="00B67C5C"/>
    <w:rsid w:val="00B70404"/>
    <w:rsid w:val="00B713FD"/>
    <w:rsid w:val="00B75204"/>
    <w:rsid w:val="00B76B5C"/>
    <w:rsid w:val="00B76DB6"/>
    <w:rsid w:val="00B775B0"/>
    <w:rsid w:val="00B77DBF"/>
    <w:rsid w:val="00B810DF"/>
    <w:rsid w:val="00B81983"/>
    <w:rsid w:val="00B81FBB"/>
    <w:rsid w:val="00B827FD"/>
    <w:rsid w:val="00B837C2"/>
    <w:rsid w:val="00B8706B"/>
    <w:rsid w:val="00B902B9"/>
    <w:rsid w:val="00B90A68"/>
    <w:rsid w:val="00B91319"/>
    <w:rsid w:val="00B91E6E"/>
    <w:rsid w:val="00B929CF"/>
    <w:rsid w:val="00B92C59"/>
    <w:rsid w:val="00B943EA"/>
    <w:rsid w:val="00B95BFE"/>
    <w:rsid w:val="00B961CB"/>
    <w:rsid w:val="00B96C22"/>
    <w:rsid w:val="00B972D3"/>
    <w:rsid w:val="00BA0098"/>
    <w:rsid w:val="00BA036D"/>
    <w:rsid w:val="00BA1705"/>
    <w:rsid w:val="00BA2132"/>
    <w:rsid w:val="00BA22D3"/>
    <w:rsid w:val="00BA4295"/>
    <w:rsid w:val="00BA5B58"/>
    <w:rsid w:val="00BA728C"/>
    <w:rsid w:val="00BA73D4"/>
    <w:rsid w:val="00BB0200"/>
    <w:rsid w:val="00BB0338"/>
    <w:rsid w:val="00BB0479"/>
    <w:rsid w:val="00BB0AB1"/>
    <w:rsid w:val="00BB0AD4"/>
    <w:rsid w:val="00BB168A"/>
    <w:rsid w:val="00BB2496"/>
    <w:rsid w:val="00BB2765"/>
    <w:rsid w:val="00BB3136"/>
    <w:rsid w:val="00BB3940"/>
    <w:rsid w:val="00BB4389"/>
    <w:rsid w:val="00BB5F6F"/>
    <w:rsid w:val="00BB611F"/>
    <w:rsid w:val="00BB61BE"/>
    <w:rsid w:val="00BB64A9"/>
    <w:rsid w:val="00BB6B61"/>
    <w:rsid w:val="00BB76D3"/>
    <w:rsid w:val="00BC2797"/>
    <w:rsid w:val="00BC2DF0"/>
    <w:rsid w:val="00BC4227"/>
    <w:rsid w:val="00BC6EAE"/>
    <w:rsid w:val="00BC73E9"/>
    <w:rsid w:val="00BC76B1"/>
    <w:rsid w:val="00BD1366"/>
    <w:rsid w:val="00BD1656"/>
    <w:rsid w:val="00BD18CC"/>
    <w:rsid w:val="00BD29F5"/>
    <w:rsid w:val="00BD3419"/>
    <w:rsid w:val="00BD39EC"/>
    <w:rsid w:val="00BD43E5"/>
    <w:rsid w:val="00BD512A"/>
    <w:rsid w:val="00BD59E3"/>
    <w:rsid w:val="00BD672B"/>
    <w:rsid w:val="00BD7C76"/>
    <w:rsid w:val="00BD7FD7"/>
    <w:rsid w:val="00BE0315"/>
    <w:rsid w:val="00BE05F0"/>
    <w:rsid w:val="00BE08D5"/>
    <w:rsid w:val="00BE0D73"/>
    <w:rsid w:val="00BE1772"/>
    <w:rsid w:val="00BE1DEB"/>
    <w:rsid w:val="00BE44F2"/>
    <w:rsid w:val="00BE45B2"/>
    <w:rsid w:val="00BE693A"/>
    <w:rsid w:val="00BF0E8E"/>
    <w:rsid w:val="00BF17C6"/>
    <w:rsid w:val="00BF1A7F"/>
    <w:rsid w:val="00BF5324"/>
    <w:rsid w:val="00BF5652"/>
    <w:rsid w:val="00BF577F"/>
    <w:rsid w:val="00BF5A3F"/>
    <w:rsid w:val="00BF7266"/>
    <w:rsid w:val="00BF7734"/>
    <w:rsid w:val="00C00F37"/>
    <w:rsid w:val="00C0247E"/>
    <w:rsid w:val="00C03F48"/>
    <w:rsid w:val="00C03F51"/>
    <w:rsid w:val="00C0422A"/>
    <w:rsid w:val="00C05C5B"/>
    <w:rsid w:val="00C05DDE"/>
    <w:rsid w:val="00C06812"/>
    <w:rsid w:val="00C10CC7"/>
    <w:rsid w:val="00C1112B"/>
    <w:rsid w:val="00C11F38"/>
    <w:rsid w:val="00C13225"/>
    <w:rsid w:val="00C149DC"/>
    <w:rsid w:val="00C14C86"/>
    <w:rsid w:val="00C150EB"/>
    <w:rsid w:val="00C15E5C"/>
    <w:rsid w:val="00C17B48"/>
    <w:rsid w:val="00C20227"/>
    <w:rsid w:val="00C2039E"/>
    <w:rsid w:val="00C20514"/>
    <w:rsid w:val="00C21875"/>
    <w:rsid w:val="00C2265F"/>
    <w:rsid w:val="00C22916"/>
    <w:rsid w:val="00C229F8"/>
    <w:rsid w:val="00C22DD5"/>
    <w:rsid w:val="00C25363"/>
    <w:rsid w:val="00C25BA5"/>
    <w:rsid w:val="00C270A4"/>
    <w:rsid w:val="00C27BB6"/>
    <w:rsid w:val="00C30796"/>
    <w:rsid w:val="00C322F1"/>
    <w:rsid w:val="00C33284"/>
    <w:rsid w:val="00C35909"/>
    <w:rsid w:val="00C36FEF"/>
    <w:rsid w:val="00C37066"/>
    <w:rsid w:val="00C371FA"/>
    <w:rsid w:val="00C40FFC"/>
    <w:rsid w:val="00C41480"/>
    <w:rsid w:val="00C431D6"/>
    <w:rsid w:val="00C439B8"/>
    <w:rsid w:val="00C445C2"/>
    <w:rsid w:val="00C45B88"/>
    <w:rsid w:val="00C461F2"/>
    <w:rsid w:val="00C46492"/>
    <w:rsid w:val="00C46F61"/>
    <w:rsid w:val="00C47BB2"/>
    <w:rsid w:val="00C50F0D"/>
    <w:rsid w:val="00C51C28"/>
    <w:rsid w:val="00C51E02"/>
    <w:rsid w:val="00C52DB8"/>
    <w:rsid w:val="00C53456"/>
    <w:rsid w:val="00C5397B"/>
    <w:rsid w:val="00C54A67"/>
    <w:rsid w:val="00C55CCA"/>
    <w:rsid w:val="00C55E36"/>
    <w:rsid w:val="00C60425"/>
    <w:rsid w:val="00C60C2D"/>
    <w:rsid w:val="00C61E0E"/>
    <w:rsid w:val="00C62E53"/>
    <w:rsid w:val="00C62FB0"/>
    <w:rsid w:val="00C671D2"/>
    <w:rsid w:val="00C67F26"/>
    <w:rsid w:val="00C70043"/>
    <w:rsid w:val="00C71EE7"/>
    <w:rsid w:val="00C72B5A"/>
    <w:rsid w:val="00C73861"/>
    <w:rsid w:val="00C7432C"/>
    <w:rsid w:val="00C75173"/>
    <w:rsid w:val="00C75791"/>
    <w:rsid w:val="00C76304"/>
    <w:rsid w:val="00C769B0"/>
    <w:rsid w:val="00C7762E"/>
    <w:rsid w:val="00C77AEC"/>
    <w:rsid w:val="00C807A2"/>
    <w:rsid w:val="00C84084"/>
    <w:rsid w:val="00C8471E"/>
    <w:rsid w:val="00C84955"/>
    <w:rsid w:val="00C86467"/>
    <w:rsid w:val="00C91A3F"/>
    <w:rsid w:val="00C92316"/>
    <w:rsid w:val="00C92547"/>
    <w:rsid w:val="00C95C72"/>
    <w:rsid w:val="00C962B5"/>
    <w:rsid w:val="00C96B86"/>
    <w:rsid w:val="00C97254"/>
    <w:rsid w:val="00C97DF7"/>
    <w:rsid w:val="00CA0AEE"/>
    <w:rsid w:val="00CA1A6A"/>
    <w:rsid w:val="00CA20A3"/>
    <w:rsid w:val="00CA2D5B"/>
    <w:rsid w:val="00CA341E"/>
    <w:rsid w:val="00CA3B64"/>
    <w:rsid w:val="00CA4CD0"/>
    <w:rsid w:val="00CA6108"/>
    <w:rsid w:val="00CA7A20"/>
    <w:rsid w:val="00CB21E2"/>
    <w:rsid w:val="00CB4E57"/>
    <w:rsid w:val="00CB6EAE"/>
    <w:rsid w:val="00CB7127"/>
    <w:rsid w:val="00CB766B"/>
    <w:rsid w:val="00CB7C04"/>
    <w:rsid w:val="00CB7E10"/>
    <w:rsid w:val="00CC0DEB"/>
    <w:rsid w:val="00CC1F0F"/>
    <w:rsid w:val="00CC2759"/>
    <w:rsid w:val="00CC356D"/>
    <w:rsid w:val="00CC52D2"/>
    <w:rsid w:val="00CC7A24"/>
    <w:rsid w:val="00CD0A61"/>
    <w:rsid w:val="00CD109D"/>
    <w:rsid w:val="00CD1E9D"/>
    <w:rsid w:val="00CD4041"/>
    <w:rsid w:val="00CD461B"/>
    <w:rsid w:val="00CD57BE"/>
    <w:rsid w:val="00CD6ABB"/>
    <w:rsid w:val="00CE158F"/>
    <w:rsid w:val="00CE1872"/>
    <w:rsid w:val="00CE2661"/>
    <w:rsid w:val="00CE350A"/>
    <w:rsid w:val="00CE5352"/>
    <w:rsid w:val="00CE5813"/>
    <w:rsid w:val="00CE5CF2"/>
    <w:rsid w:val="00CE7B1F"/>
    <w:rsid w:val="00CE7F9D"/>
    <w:rsid w:val="00CF0DEC"/>
    <w:rsid w:val="00CF126F"/>
    <w:rsid w:val="00CF2BA1"/>
    <w:rsid w:val="00CF3ECF"/>
    <w:rsid w:val="00CF467E"/>
    <w:rsid w:val="00CF476A"/>
    <w:rsid w:val="00CF509A"/>
    <w:rsid w:val="00CF54F1"/>
    <w:rsid w:val="00CF5996"/>
    <w:rsid w:val="00CF643D"/>
    <w:rsid w:val="00CF7724"/>
    <w:rsid w:val="00D000EB"/>
    <w:rsid w:val="00D00862"/>
    <w:rsid w:val="00D00A5D"/>
    <w:rsid w:val="00D00A87"/>
    <w:rsid w:val="00D01045"/>
    <w:rsid w:val="00D02F2F"/>
    <w:rsid w:val="00D03329"/>
    <w:rsid w:val="00D04533"/>
    <w:rsid w:val="00D04940"/>
    <w:rsid w:val="00D054F2"/>
    <w:rsid w:val="00D05E5A"/>
    <w:rsid w:val="00D06535"/>
    <w:rsid w:val="00D07B0D"/>
    <w:rsid w:val="00D1160E"/>
    <w:rsid w:val="00D1305C"/>
    <w:rsid w:val="00D13087"/>
    <w:rsid w:val="00D13A97"/>
    <w:rsid w:val="00D16FA0"/>
    <w:rsid w:val="00D2017F"/>
    <w:rsid w:val="00D222F1"/>
    <w:rsid w:val="00D22940"/>
    <w:rsid w:val="00D23974"/>
    <w:rsid w:val="00D24E2E"/>
    <w:rsid w:val="00D2519A"/>
    <w:rsid w:val="00D25507"/>
    <w:rsid w:val="00D26DCE"/>
    <w:rsid w:val="00D27859"/>
    <w:rsid w:val="00D27A0C"/>
    <w:rsid w:val="00D27CE3"/>
    <w:rsid w:val="00D27DF5"/>
    <w:rsid w:val="00D311E0"/>
    <w:rsid w:val="00D3163F"/>
    <w:rsid w:val="00D32D5F"/>
    <w:rsid w:val="00D3316C"/>
    <w:rsid w:val="00D33B88"/>
    <w:rsid w:val="00D34138"/>
    <w:rsid w:val="00D36606"/>
    <w:rsid w:val="00D36816"/>
    <w:rsid w:val="00D36CD7"/>
    <w:rsid w:val="00D36ED9"/>
    <w:rsid w:val="00D4101D"/>
    <w:rsid w:val="00D4404B"/>
    <w:rsid w:val="00D44ABA"/>
    <w:rsid w:val="00D44D76"/>
    <w:rsid w:val="00D45EB6"/>
    <w:rsid w:val="00D4638E"/>
    <w:rsid w:val="00D47E56"/>
    <w:rsid w:val="00D50161"/>
    <w:rsid w:val="00D5130A"/>
    <w:rsid w:val="00D51769"/>
    <w:rsid w:val="00D518DE"/>
    <w:rsid w:val="00D51F85"/>
    <w:rsid w:val="00D522D8"/>
    <w:rsid w:val="00D53F6E"/>
    <w:rsid w:val="00D54174"/>
    <w:rsid w:val="00D548CF"/>
    <w:rsid w:val="00D5491C"/>
    <w:rsid w:val="00D554E8"/>
    <w:rsid w:val="00D5657D"/>
    <w:rsid w:val="00D5748E"/>
    <w:rsid w:val="00D60B39"/>
    <w:rsid w:val="00D612A9"/>
    <w:rsid w:val="00D61CE2"/>
    <w:rsid w:val="00D61E63"/>
    <w:rsid w:val="00D6201F"/>
    <w:rsid w:val="00D63253"/>
    <w:rsid w:val="00D636BE"/>
    <w:rsid w:val="00D64979"/>
    <w:rsid w:val="00D64A0C"/>
    <w:rsid w:val="00D65DCC"/>
    <w:rsid w:val="00D6632D"/>
    <w:rsid w:val="00D66935"/>
    <w:rsid w:val="00D702CA"/>
    <w:rsid w:val="00D74118"/>
    <w:rsid w:val="00D74693"/>
    <w:rsid w:val="00D74696"/>
    <w:rsid w:val="00D75688"/>
    <w:rsid w:val="00D7589B"/>
    <w:rsid w:val="00D77465"/>
    <w:rsid w:val="00D80021"/>
    <w:rsid w:val="00D807E5"/>
    <w:rsid w:val="00D81687"/>
    <w:rsid w:val="00D833BE"/>
    <w:rsid w:val="00D8724C"/>
    <w:rsid w:val="00D8796D"/>
    <w:rsid w:val="00D90A85"/>
    <w:rsid w:val="00D92936"/>
    <w:rsid w:val="00D938C1"/>
    <w:rsid w:val="00D96399"/>
    <w:rsid w:val="00D96479"/>
    <w:rsid w:val="00DA05BF"/>
    <w:rsid w:val="00DA0C2C"/>
    <w:rsid w:val="00DA193F"/>
    <w:rsid w:val="00DA29C7"/>
    <w:rsid w:val="00DA386A"/>
    <w:rsid w:val="00DA47A8"/>
    <w:rsid w:val="00DB0BB5"/>
    <w:rsid w:val="00DB14DD"/>
    <w:rsid w:val="00DB1D21"/>
    <w:rsid w:val="00DB1F2C"/>
    <w:rsid w:val="00DB203C"/>
    <w:rsid w:val="00DB2897"/>
    <w:rsid w:val="00DB2E73"/>
    <w:rsid w:val="00DB3592"/>
    <w:rsid w:val="00DB485B"/>
    <w:rsid w:val="00DB4C93"/>
    <w:rsid w:val="00DB5F2D"/>
    <w:rsid w:val="00DB7C3F"/>
    <w:rsid w:val="00DC0172"/>
    <w:rsid w:val="00DC01C9"/>
    <w:rsid w:val="00DC198B"/>
    <w:rsid w:val="00DC1993"/>
    <w:rsid w:val="00DC23C9"/>
    <w:rsid w:val="00DC392E"/>
    <w:rsid w:val="00DC3F8A"/>
    <w:rsid w:val="00DC4144"/>
    <w:rsid w:val="00DC45A9"/>
    <w:rsid w:val="00DC744C"/>
    <w:rsid w:val="00DD0482"/>
    <w:rsid w:val="00DD0533"/>
    <w:rsid w:val="00DD369A"/>
    <w:rsid w:val="00DD46E9"/>
    <w:rsid w:val="00DD4EF1"/>
    <w:rsid w:val="00DD77DD"/>
    <w:rsid w:val="00DE0175"/>
    <w:rsid w:val="00DE0D00"/>
    <w:rsid w:val="00DE0D18"/>
    <w:rsid w:val="00DE1208"/>
    <w:rsid w:val="00DE16CD"/>
    <w:rsid w:val="00DE2803"/>
    <w:rsid w:val="00DE6492"/>
    <w:rsid w:val="00DE652F"/>
    <w:rsid w:val="00DE7902"/>
    <w:rsid w:val="00DF1358"/>
    <w:rsid w:val="00DF2420"/>
    <w:rsid w:val="00DF280B"/>
    <w:rsid w:val="00DF28B7"/>
    <w:rsid w:val="00DF2EAD"/>
    <w:rsid w:val="00DF43E8"/>
    <w:rsid w:val="00DF4B3E"/>
    <w:rsid w:val="00DF5745"/>
    <w:rsid w:val="00DF617D"/>
    <w:rsid w:val="00DF68C0"/>
    <w:rsid w:val="00DF73BB"/>
    <w:rsid w:val="00DF77B1"/>
    <w:rsid w:val="00DF791C"/>
    <w:rsid w:val="00DF7F5A"/>
    <w:rsid w:val="00E00303"/>
    <w:rsid w:val="00E0073A"/>
    <w:rsid w:val="00E00FFD"/>
    <w:rsid w:val="00E026FD"/>
    <w:rsid w:val="00E02AE7"/>
    <w:rsid w:val="00E04C02"/>
    <w:rsid w:val="00E04FBA"/>
    <w:rsid w:val="00E053B2"/>
    <w:rsid w:val="00E0644B"/>
    <w:rsid w:val="00E0799E"/>
    <w:rsid w:val="00E07B7D"/>
    <w:rsid w:val="00E1050F"/>
    <w:rsid w:val="00E11290"/>
    <w:rsid w:val="00E11947"/>
    <w:rsid w:val="00E139D5"/>
    <w:rsid w:val="00E14CA5"/>
    <w:rsid w:val="00E152DF"/>
    <w:rsid w:val="00E17141"/>
    <w:rsid w:val="00E17D3D"/>
    <w:rsid w:val="00E21896"/>
    <w:rsid w:val="00E22D1B"/>
    <w:rsid w:val="00E2324A"/>
    <w:rsid w:val="00E235F5"/>
    <w:rsid w:val="00E23783"/>
    <w:rsid w:val="00E2401E"/>
    <w:rsid w:val="00E26411"/>
    <w:rsid w:val="00E264BC"/>
    <w:rsid w:val="00E26FC6"/>
    <w:rsid w:val="00E2720A"/>
    <w:rsid w:val="00E307B6"/>
    <w:rsid w:val="00E316F5"/>
    <w:rsid w:val="00E339F2"/>
    <w:rsid w:val="00E37AE3"/>
    <w:rsid w:val="00E4154D"/>
    <w:rsid w:val="00E41AD6"/>
    <w:rsid w:val="00E42017"/>
    <w:rsid w:val="00E423E2"/>
    <w:rsid w:val="00E42730"/>
    <w:rsid w:val="00E440D0"/>
    <w:rsid w:val="00E45B52"/>
    <w:rsid w:val="00E46268"/>
    <w:rsid w:val="00E46C51"/>
    <w:rsid w:val="00E50772"/>
    <w:rsid w:val="00E50D89"/>
    <w:rsid w:val="00E50E8E"/>
    <w:rsid w:val="00E545FA"/>
    <w:rsid w:val="00E546E8"/>
    <w:rsid w:val="00E55854"/>
    <w:rsid w:val="00E57279"/>
    <w:rsid w:val="00E60CA2"/>
    <w:rsid w:val="00E628AD"/>
    <w:rsid w:val="00E64339"/>
    <w:rsid w:val="00E65283"/>
    <w:rsid w:val="00E656C5"/>
    <w:rsid w:val="00E66B76"/>
    <w:rsid w:val="00E67669"/>
    <w:rsid w:val="00E677BD"/>
    <w:rsid w:val="00E67AE7"/>
    <w:rsid w:val="00E70C34"/>
    <w:rsid w:val="00E70C44"/>
    <w:rsid w:val="00E72B6E"/>
    <w:rsid w:val="00E74BE2"/>
    <w:rsid w:val="00E75976"/>
    <w:rsid w:val="00E75E5C"/>
    <w:rsid w:val="00E80693"/>
    <w:rsid w:val="00E8357D"/>
    <w:rsid w:val="00E8373C"/>
    <w:rsid w:val="00E83FCE"/>
    <w:rsid w:val="00E846CA"/>
    <w:rsid w:val="00E85726"/>
    <w:rsid w:val="00E872A7"/>
    <w:rsid w:val="00E878CC"/>
    <w:rsid w:val="00E87EAD"/>
    <w:rsid w:val="00E923FD"/>
    <w:rsid w:val="00E924F7"/>
    <w:rsid w:val="00E94687"/>
    <w:rsid w:val="00E95DD9"/>
    <w:rsid w:val="00E9647F"/>
    <w:rsid w:val="00E96CB9"/>
    <w:rsid w:val="00E9721B"/>
    <w:rsid w:val="00EA1521"/>
    <w:rsid w:val="00EA19E9"/>
    <w:rsid w:val="00EA2418"/>
    <w:rsid w:val="00EA369D"/>
    <w:rsid w:val="00EA411E"/>
    <w:rsid w:val="00EA539E"/>
    <w:rsid w:val="00EA590C"/>
    <w:rsid w:val="00EA641F"/>
    <w:rsid w:val="00EA670C"/>
    <w:rsid w:val="00EA6A5A"/>
    <w:rsid w:val="00EB19E0"/>
    <w:rsid w:val="00EB2340"/>
    <w:rsid w:val="00EB42A7"/>
    <w:rsid w:val="00EB5649"/>
    <w:rsid w:val="00EB5A80"/>
    <w:rsid w:val="00EC07DD"/>
    <w:rsid w:val="00EC0D7C"/>
    <w:rsid w:val="00EC1115"/>
    <w:rsid w:val="00EC2131"/>
    <w:rsid w:val="00EC2591"/>
    <w:rsid w:val="00EC2F2F"/>
    <w:rsid w:val="00EC3652"/>
    <w:rsid w:val="00EC4915"/>
    <w:rsid w:val="00EC6D38"/>
    <w:rsid w:val="00EC7F14"/>
    <w:rsid w:val="00EC7FC4"/>
    <w:rsid w:val="00ED0190"/>
    <w:rsid w:val="00ED2B2B"/>
    <w:rsid w:val="00ED2EBD"/>
    <w:rsid w:val="00ED35A7"/>
    <w:rsid w:val="00ED3BB6"/>
    <w:rsid w:val="00ED450E"/>
    <w:rsid w:val="00ED473B"/>
    <w:rsid w:val="00EE1A88"/>
    <w:rsid w:val="00EE220A"/>
    <w:rsid w:val="00EE2853"/>
    <w:rsid w:val="00EE3012"/>
    <w:rsid w:val="00EE4A0C"/>
    <w:rsid w:val="00EE5EBB"/>
    <w:rsid w:val="00EE627B"/>
    <w:rsid w:val="00EE7A5E"/>
    <w:rsid w:val="00EF0DE4"/>
    <w:rsid w:val="00EF16CA"/>
    <w:rsid w:val="00EF1C9B"/>
    <w:rsid w:val="00EF26BD"/>
    <w:rsid w:val="00EF5D36"/>
    <w:rsid w:val="00EF5F34"/>
    <w:rsid w:val="00EF66FC"/>
    <w:rsid w:val="00EF72D1"/>
    <w:rsid w:val="00EF7936"/>
    <w:rsid w:val="00EF7D37"/>
    <w:rsid w:val="00F00C01"/>
    <w:rsid w:val="00F0135B"/>
    <w:rsid w:val="00F01FD1"/>
    <w:rsid w:val="00F0247E"/>
    <w:rsid w:val="00F02E73"/>
    <w:rsid w:val="00F03088"/>
    <w:rsid w:val="00F05514"/>
    <w:rsid w:val="00F10028"/>
    <w:rsid w:val="00F10140"/>
    <w:rsid w:val="00F11BAF"/>
    <w:rsid w:val="00F11CE3"/>
    <w:rsid w:val="00F12825"/>
    <w:rsid w:val="00F13644"/>
    <w:rsid w:val="00F13FE2"/>
    <w:rsid w:val="00F14D13"/>
    <w:rsid w:val="00F15AF3"/>
    <w:rsid w:val="00F16213"/>
    <w:rsid w:val="00F16672"/>
    <w:rsid w:val="00F16FDF"/>
    <w:rsid w:val="00F179D0"/>
    <w:rsid w:val="00F17DA4"/>
    <w:rsid w:val="00F17DCE"/>
    <w:rsid w:val="00F21BE9"/>
    <w:rsid w:val="00F22750"/>
    <w:rsid w:val="00F23455"/>
    <w:rsid w:val="00F23CA1"/>
    <w:rsid w:val="00F2401A"/>
    <w:rsid w:val="00F24B19"/>
    <w:rsid w:val="00F2646F"/>
    <w:rsid w:val="00F264A0"/>
    <w:rsid w:val="00F264E5"/>
    <w:rsid w:val="00F2696E"/>
    <w:rsid w:val="00F26ECD"/>
    <w:rsid w:val="00F2730C"/>
    <w:rsid w:val="00F27E65"/>
    <w:rsid w:val="00F30D30"/>
    <w:rsid w:val="00F34116"/>
    <w:rsid w:val="00F349D4"/>
    <w:rsid w:val="00F34C4A"/>
    <w:rsid w:val="00F35C3B"/>
    <w:rsid w:val="00F3697D"/>
    <w:rsid w:val="00F405C9"/>
    <w:rsid w:val="00F407E6"/>
    <w:rsid w:val="00F40A19"/>
    <w:rsid w:val="00F414CD"/>
    <w:rsid w:val="00F414F8"/>
    <w:rsid w:val="00F43AA9"/>
    <w:rsid w:val="00F43CA2"/>
    <w:rsid w:val="00F44435"/>
    <w:rsid w:val="00F44FA1"/>
    <w:rsid w:val="00F45976"/>
    <w:rsid w:val="00F4645D"/>
    <w:rsid w:val="00F46639"/>
    <w:rsid w:val="00F46676"/>
    <w:rsid w:val="00F4714B"/>
    <w:rsid w:val="00F4749C"/>
    <w:rsid w:val="00F47626"/>
    <w:rsid w:val="00F47CAB"/>
    <w:rsid w:val="00F50275"/>
    <w:rsid w:val="00F505C7"/>
    <w:rsid w:val="00F505F4"/>
    <w:rsid w:val="00F51366"/>
    <w:rsid w:val="00F53109"/>
    <w:rsid w:val="00F53117"/>
    <w:rsid w:val="00F54824"/>
    <w:rsid w:val="00F55486"/>
    <w:rsid w:val="00F55B14"/>
    <w:rsid w:val="00F566F6"/>
    <w:rsid w:val="00F56CE1"/>
    <w:rsid w:val="00F57031"/>
    <w:rsid w:val="00F57532"/>
    <w:rsid w:val="00F6038F"/>
    <w:rsid w:val="00F6186F"/>
    <w:rsid w:val="00F62833"/>
    <w:rsid w:val="00F62B07"/>
    <w:rsid w:val="00F62D01"/>
    <w:rsid w:val="00F62EE5"/>
    <w:rsid w:val="00F63BB0"/>
    <w:rsid w:val="00F64C7D"/>
    <w:rsid w:val="00F66746"/>
    <w:rsid w:val="00F669C5"/>
    <w:rsid w:val="00F67F40"/>
    <w:rsid w:val="00F72DEA"/>
    <w:rsid w:val="00F75C20"/>
    <w:rsid w:val="00F76413"/>
    <w:rsid w:val="00F76F00"/>
    <w:rsid w:val="00F7731B"/>
    <w:rsid w:val="00F7791B"/>
    <w:rsid w:val="00F803B0"/>
    <w:rsid w:val="00F8086E"/>
    <w:rsid w:val="00F80C31"/>
    <w:rsid w:val="00F80E14"/>
    <w:rsid w:val="00F80E25"/>
    <w:rsid w:val="00F82562"/>
    <w:rsid w:val="00F84101"/>
    <w:rsid w:val="00F8520A"/>
    <w:rsid w:val="00F869B7"/>
    <w:rsid w:val="00F876E5"/>
    <w:rsid w:val="00F9005C"/>
    <w:rsid w:val="00F904AE"/>
    <w:rsid w:val="00F91B2C"/>
    <w:rsid w:val="00F925C6"/>
    <w:rsid w:val="00F92F98"/>
    <w:rsid w:val="00FA0966"/>
    <w:rsid w:val="00FA1419"/>
    <w:rsid w:val="00FA208B"/>
    <w:rsid w:val="00FA267A"/>
    <w:rsid w:val="00FA280A"/>
    <w:rsid w:val="00FA368A"/>
    <w:rsid w:val="00FA372D"/>
    <w:rsid w:val="00FA4C90"/>
    <w:rsid w:val="00FA4EEC"/>
    <w:rsid w:val="00FA5127"/>
    <w:rsid w:val="00FA6905"/>
    <w:rsid w:val="00FA6A05"/>
    <w:rsid w:val="00FA7A01"/>
    <w:rsid w:val="00FB03E9"/>
    <w:rsid w:val="00FB28CB"/>
    <w:rsid w:val="00FB4456"/>
    <w:rsid w:val="00FB5D74"/>
    <w:rsid w:val="00FB5F5C"/>
    <w:rsid w:val="00FB6220"/>
    <w:rsid w:val="00FB6D84"/>
    <w:rsid w:val="00FB75FC"/>
    <w:rsid w:val="00FC1093"/>
    <w:rsid w:val="00FC1673"/>
    <w:rsid w:val="00FC324E"/>
    <w:rsid w:val="00FC3A0E"/>
    <w:rsid w:val="00FC65A3"/>
    <w:rsid w:val="00FC6CBD"/>
    <w:rsid w:val="00FD046D"/>
    <w:rsid w:val="00FD0A3A"/>
    <w:rsid w:val="00FD14BA"/>
    <w:rsid w:val="00FD16AF"/>
    <w:rsid w:val="00FD1F4D"/>
    <w:rsid w:val="00FD28C6"/>
    <w:rsid w:val="00FD2A3E"/>
    <w:rsid w:val="00FD496E"/>
    <w:rsid w:val="00FD5091"/>
    <w:rsid w:val="00FD6FFE"/>
    <w:rsid w:val="00FD7077"/>
    <w:rsid w:val="00FE1050"/>
    <w:rsid w:val="00FE116B"/>
    <w:rsid w:val="00FE2700"/>
    <w:rsid w:val="00FE3465"/>
    <w:rsid w:val="00FE3887"/>
    <w:rsid w:val="00FE3BFD"/>
    <w:rsid w:val="00FE41B2"/>
    <w:rsid w:val="00FE42BA"/>
    <w:rsid w:val="00FE5BBC"/>
    <w:rsid w:val="00FE5DEC"/>
    <w:rsid w:val="00FE6509"/>
    <w:rsid w:val="00FE69B0"/>
    <w:rsid w:val="00FE77ED"/>
    <w:rsid w:val="00FE7918"/>
    <w:rsid w:val="00FF1B0B"/>
    <w:rsid w:val="00FF3EF8"/>
    <w:rsid w:val="00FF507F"/>
    <w:rsid w:val="00FF634E"/>
    <w:rsid w:val="00FF649E"/>
    <w:rsid w:val="00FF6FE3"/>
    <w:rsid w:val="05B482E3"/>
    <w:rsid w:val="11041DAD"/>
    <w:rsid w:val="1D38DAFD"/>
    <w:rsid w:val="23272055"/>
    <w:rsid w:val="2657C157"/>
    <w:rsid w:val="390C2635"/>
    <w:rsid w:val="58ED34F0"/>
    <w:rsid w:val="6E9858D8"/>
    <w:rsid w:val="724B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9A898A"/>
  <w15:docId w15:val="{0CFC2910-5817-4A42-A173-84B2CAF8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91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964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960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960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6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Ttulo3Char">
    <w:name w:val="Título 3 Char"/>
    <w:basedOn w:val="Fontepargpadro"/>
    <w:link w:val="Ttulo3"/>
    <w:semiHidden/>
    <w:rsid w:val="00896014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Ttulo6Char">
    <w:name w:val="Título 6 Char"/>
    <w:basedOn w:val="Fontepargpadro"/>
    <w:link w:val="Ttulo6"/>
    <w:semiHidden/>
    <w:rsid w:val="00896014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9E36A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9E36A5"/>
    <w:rPr>
      <w:szCs w:val="20"/>
    </w:rPr>
  </w:style>
  <w:style w:type="character" w:customStyle="1" w:styleId="citao2Char">
    <w:name w:val="citação 2 Char"/>
    <w:basedOn w:val="CitaoChar"/>
    <w:link w:val="citao2"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rsid w:val="000F1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F104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0F104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F104D"/>
    <w:rPr>
      <w:rFonts w:ascii="Ecofont_Spranq_eco_Sans" w:hAnsi="Ecofont_Spranq_eco_Sans" w:cs="Tahoma"/>
      <w:sz w:val="24"/>
      <w:szCs w:val="24"/>
    </w:rPr>
  </w:style>
  <w:style w:type="paragraph" w:customStyle="1" w:styleId="em0020ementa">
    <w:name w:val="em_0020ementa"/>
    <w:basedOn w:val="Normal"/>
    <w:rsid w:val="000F104D"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0F104D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0F104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styleId="Refdecomentrio">
    <w:name w:val="annotation reference"/>
    <w:basedOn w:val="Fontepargpadro"/>
    <w:uiPriority w:val="99"/>
    <w:unhideWhenUsed/>
    <w:rsid w:val="00342A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42AA1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42AA1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42A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42AA1"/>
    <w:rPr>
      <w:rFonts w:ascii="Ecofont_Spranq_eco_Sans" w:hAnsi="Ecofont_Spranq_eco_Sans" w:cs="Tahoma"/>
      <w:b/>
      <w:bCs/>
    </w:rPr>
  </w:style>
  <w:style w:type="paragraph" w:styleId="Reviso">
    <w:name w:val="Revision"/>
    <w:hidden/>
    <w:uiPriority w:val="99"/>
    <w:semiHidden/>
    <w:rsid w:val="00961A98"/>
    <w:rPr>
      <w:rFonts w:ascii="Ecofont_Spranq_eco_Sans" w:hAnsi="Ecofont_Spranq_eco_Sans" w:cs="Tahoma"/>
      <w:sz w:val="24"/>
      <w:szCs w:val="24"/>
    </w:rPr>
  </w:style>
  <w:style w:type="paragraph" w:customStyle="1" w:styleId="Nivel01">
    <w:name w:val="Nivel 01"/>
    <w:basedOn w:val="Ttulo1"/>
    <w:next w:val="Normal"/>
    <w:link w:val="Nivel01Char"/>
    <w:qFormat/>
    <w:rsid w:val="001274AB"/>
    <w:pPr>
      <w:numPr>
        <w:numId w:val="1"/>
      </w:numPr>
      <w:spacing w:after="120" w:line="276" w:lineRule="auto"/>
      <w:ind w:right="-15"/>
      <w:jc w:val="both"/>
    </w:pPr>
    <w:rPr>
      <w:rFonts w:ascii="Arial" w:hAnsi="Arial" w:cs="Times New Roman"/>
      <w:color w:val="000000"/>
      <w:sz w:val="20"/>
      <w:szCs w:val="20"/>
    </w:rPr>
  </w:style>
  <w:style w:type="character" w:customStyle="1" w:styleId="Nivel01Char">
    <w:name w:val="Nivel 01 Char"/>
    <w:basedOn w:val="Ttulo1Char"/>
    <w:link w:val="Nivel01"/>
    <w:rsid w:val="001274AB"/>
    <w:rPr>
      <w:rFonts w:ascii="Arial" w:eastAsiaTheme="majorEastAsia" w:hAnsi="Arial" w:cstheme="majorBidi"/>
      <w:b/>
      <w:bCs/>
      <w:color w:val="000000"/>
      <w:sz w:val="28"/>
      <w:szCs w:val="28"/>
    </w:rPr>
  </w:style>
  <w:style w:type="table" w:styleId="Tabelacomgrade">
    <w:name w:val="Table Grid"/>
    <w:basedOn w:val="Tabelanormal"/>
    <w:rsid w:val="000B56AB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0">
    <w:name w:val="Nivel1"/>
    <w:basedOn w:val="Ttulo1"/>
    <w:link w:val="Nivel1Char"/>
    <w:qFormat/>
    <w:rsid w:val="006113BA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0"/>
    <w:rsid w:val="00080710"/>
    <w:rPr>
      <w:rFonts w:ascii="Arial" w:eastAsiaTheme="majorEastAsia" w:hAnsi="Arial" w:cs="Arial"/>
      <w:b/>
      <w:bCs w:val="0"/>
      <w:color w:val="000000"/>
      <w:sz w:val="28"/>
      <w:szCs w:val="28"/>
    </w:rPr>
  </w:style>
  <w:style w:type="character" w:styleId="Forte">
    <w:name w:val="Strong"/>
    <w:basedOn w:val="Fontepargpadro"/>
    <w:uiPriority w:val="22"/>
    <w:qFormat/>
    <w:rsid w:val="00873EE6"/>
    <w:rPr>
      <w:b/>
      <w:bCs/>
    </w:rPr>
  </w:style>
  <w:style w:type="paragraph" w:customStyle="1" w:styleId="PADRO">
    <w:name w:val="PADRÃO"/>
    <w:rsid w:val="002A046D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styleId="nfase">
    <w:name w:val="Emphasis"/>
    <w:basedOn w:val="Fontepargpadro"/>
    <w:qFormat/>
    <w:rsid w:val="002F48A7"/>
    <w:rPr>
      <w:i/>
      <w:iCs/>
    </w:rPr>
  </w:style>
  <w:style w:type="paragraph" w:customStyle="1" w:styleId="paragraph">
    <w:name w:val="paragraph"/>
    <w:basedOn w:val="Normal"/>
    <w:rsid w:val="0093522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normaltextrun">
    <w:name w:val="normaltextrun"/>
    <w:basedOn w:val="Fontepargpadro"/>
    <w:rsid w:val="00935224"/>
  </w:style>
  <w:style w:type="character" w:customStyle="1" w:styleId="eop">
    <w:name w:val="eop"/>
    <w:basedOn w:val="Fontepargpadro"/>
    <w:rsid w:val="003D47AF"/>
  </w:style>
  <w:style w:type="character" w:customStyle="1" w:styleId="spellingerror">
    <w:name w:val="spellingerror"/>
    <w:basedOn w:val="Fontepargpadro"/>
    <w:rsid w:val="003D47AF"/>
  </w:style>
  <w:style w:type="character" w:customStyle="1" w:styleId="QuoteChar">
    <w:name w:val="Quote Char"/>
    <w:basedOn w:val="Fontepargpadro"/>
    <w:link w:val="Citao1"/>
    <w:uiPriority w:val="99"/>
    <w:rsid w:val="00B929CF"/>
    <w:rPr>
      <w:rFonts w:ascii="Ecofont_Spranq_eco_Sans" w:eastAsia="Calibri" w:hAnsi="Ecofont_Spranq_eco_Sans" w:cs="Tahoma"/>
      <w:i/>
      <w:iCs/>
      <w:color w:val="000000"/>
      <w:shd w:val="clear" w:color="auto" w:fill="FFFFCC"/>
      <w:lang w:eastAsia="en-US"/>
    </w:rPr>
  </w:style>
  <w:style w:type="paragraph" w:customStyle="1" w:styleId="Citao1">
    <w:name w:val="Citação1"/>
    <w:basedOn w:val="Normal"/>
    <w:next w:val="Normal"/>
    <w:link w:val="QuoteChar"/>
    <w:qFormat/>
    <w:rsid w:val="00B929C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Cs w:val="20"/>
      <w:lang w:eastAsia="en-US"/>
    </w:rPr>
  </w:style>
  <w:style w:type="character" w:customStyle="1" w:styleId="Manoel">
    <w:name w:val="Manoel"/>
    <w:qFormat/>
    <w:rsid w:val="00A87694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1F28BE"/>
    <w:rPr>
      <w:b/>
    </w:rPr>
  </w:style>
  <w:style w:type="paragraph" w:customStyle="1" w:styleId="texto1">
    <w:name w:val="texto1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1F28B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rsid w:val="001F28BE"/>
    <w:rPr>
      <w:rFonts w:ascii="Arial" w:eastAsia="Calibri" w:hAnsi="Arial"/>
      <w:i/>
      <w:iCs/>
      <w:color w:val="000000"/>
      <w:szCs w:val="24"/>
      <w:shd w:val="clear" w:color="auto" w:fill="FFFFCC"/>
      <w:lang w:eastAsia="en-US"/>
    </w:rPr>
  </w:style>
  <w:style w:type="paragraph" w:customStyle="1" w:styleId="xwestern">
    <w:name w:val="x_western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CU-Ac-item9-0">
    <w:name w:val="TCU - Ac - item 9 - §§_0"/>
    <w:basedOn w:val="Normal"/>
    <w:qFormat/>
    <w:rsid w:val="001F28BE"/>
    <w:pPr>
      <w:ind w:firstLine="1134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customStyle="1" w:styleId="Normal1">
    <w:name w:val="Normal_1"/>
    <w:qFormat/>
    <w:rsid w:val="001F28BE"/>
    <w:rPr>
      <w:sz w:val="24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1F28BE"/>
    <w:rPr>
      <w:sz w:val="24"/>
      <w:szCs w:val="24"/>
    </w:rPr>
  </w:style>
  <w:style w:type="paragraph" w:customStyle="1" w:styleId="tcu-ac-item9-1linha">
    <w:name w:val="tcu_-__ac_-_item_9_-_1ª_linha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extojustificadorecuoprimeiralinha">
    <w:name w:val="texto_justificado_recuo_primeira_linha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highlight">
    <w:name w:val="highlight"/>
    <w:basedOn w:val="Fontepargpadro"/>
    <w:rsid w:val="001F28BE"/>
  </w:style>
  <w:style w:type="paragraph" w:customStyle="1" w:styleId="textojustificado">
    <w:name w:val="texto_justificado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096B41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Nivel2">
    <w:name w:val="Nivel 2"/>
    <w:link w:val="Nivel2Char"/>
    <w:qFormat/>
    <w:rsid w:val="00532993"/>
    <w:pPr>
      <w:numPr>
        <w:ilvl w:val="1"/>
        <w:numId w:val="7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character" w:customStyle="1" w:styleId="Nivel2Char">
    <w:name w:val="Nivel 2 Char"/>
    <w:basedOn w:val="Fontepargpadro"/>
    <w:link w:val="Nivel2"/>
    <w:rsid w:val="00896014"/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532993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532993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532993"/>
    <w:pPr>
      <w:numPr>
        <w:ilvl w:val="3"/>
      </w:numPr>
    </w:pPr>
    <w:rPr>
      <w:color w:val="auto"/>
    </w:rPr>
  </w:style>
  <w:style w:type="character" w:customStyle="1" w:styleId="Nivel4Char">
    <w:name w:val="Nivel 4 Char"/>
    <w:basedOn w:val="Fontepargpadro"/>
    <w:link w:val="Nivel4"/>
    <w:rsid w:val="00532993"/>
    <w:rPr>
      <w:rFonts w:ascii="Ecofont_Spranq_eco_Sans" w:eastAsia="Arial Unicode MS" w:hAnsi="Ecofont_Spranq_eco_Sans" w:cs="Arial"/>
    </w:rPr>
  </w:style>
  <w:style w:type="paragraph" w:customStyle="1" w:styleId="Nivel5">
    <w:name w:val="Nivel 5"/>
    <w:basedOn w:val="Nivel4"/>
    <w:qFormat/>
    <w:rsid w:val="00532993"/>
    <w:pPr>
      <w:numPr>
        <w:ilvl w:val="0"/>
        <w:numId w:val="0"/>
      </w:numPr>
      <w:tabs>
        <w:tab w:val="num" w:pos="360"/>
      </w:tabs>
      <w:ind w:left="4053" w:hanging="792"/>
    </w:pPr>
  </w:style>
  <w:style w:type="paragraph" w:customStyle="1" w:styleId="textbody">
    <w:name w:val="textbody"/>
    <w:basedOn w:val="Normal"/>
    <w:rsid w:val="00BF773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HiperlinkVisitado">
    <w:name w:val="FollowedHyperlink"/>
    <w:basedOn w:val="Fontepargpadro"/>
    <w:semiHidden/>
    <w:unhideWhenUsed/>
    <w:rsid w:val="00175687"/>
    <w:rPr>
      <w:color w:val="800080" w:themeColor="followedHyperlink"/>
      <w:u w:val="single"/>
    </w:rPr>
  </w:style>
  <w:style w:type="paragraph" w:customStyle="1" w:styleId="Default">
    <w:name w:val="Default"/>
    <w:rsid w:val="001104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ombreamentoMdio1-nfase31">
    <w:name w:val="Sombreamento Médio 1 - Ênfase 31"/>
    <w:basedOn w:val="Normal"/>
    <w:next w:val="Normal"/>
    <w:rsid w:val="00896014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apple-converted-space">
    <w:name w:val="apple-converted-space"/>
    <w:basedOn w:val="Fontepargpadro"/>
    <w:rsid w:val="00896014"/>
  </w:style>
  <w:style w:type="paragraph" w:customStyle="1" w:styleId="Nivel010">
    <w:name w:val="Nivel_01"/>
    <w:basedOn w:val="Ttulo1"/>
    <w:qFormat/>
    <w:rsid w:val="00896014"/>
    <w:pPr>
      <w:numPr>
        <w:numId w:val="15"/>
      </w:numPr>
      <w:tabs>
        <w:tab w:val="num" w:pos="360"/>
        <w:tab w:val="left" w:pos="567"/>
      </w:tabs>
      <w:spacing w:before="240"/>
      <w:jc w:val="both"/>
    </w:pPr>
    <w:rPr>
      <w:rFonts w:ascii="Ecofont_Spranq_eco_Sans" w:hAnsi="Ecofont_Spranq_eco_Sans" w:cs="Times New Roman"/>
      <w:color w:val="auto"/>
      <w:sz w:val="20"/>
      <w:szCs w:val="20"/>
    </w:rPr>
  </w:style>
  <w:style w:type="character" w:customStyle="1" w:styleId="WW8Num2z1">
    <w:name w:val="WW8Num2z1"/>
    <w:rsid w:val="00896014"/>
    <w:rPr>
      <w:i w:val="0"/>
    </w:rPr>
  </w:style>
  <w:style w:type="paragraph" w:customStyle="1" w:styleId="PargrafodaLista2">
    <w:name w:val="Parágrafo da Lista2"/>
    <w:basedOn w:val="Normal"/>
    <w:rsid w:val="00896014"/>
    <w:pPr>
      <w:ind w:left="720"/>
    </w:pPr>
    <w:rPr>
      <w:rFonts w:ascii="Ecofont_Spranq_eco_Sans" w:hAnsi="Ecofont_Spranq_eco_Sans"/>
      <w:sz w:val="24"/>
    </w:rPr>
  </w:style>
  <w:style w:type="paragraph" w:customStyle="1" w:styleId="GradeColorida-nfase110">
    <w:name w:val="Grade Colorida - Ênfase 110"/>
    <w:basedOn w:val="Normal"/>
    <w:next w:val="Normal"/>
    <w:rsid w:val="0089601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paragraph" w:customStyle="1" w:styleId="itemnivel1">
    <w:name w:val="item_nivel1"/>
    <w:basedOn w:val="Normal"/>
    <w:rsid w:val="00896014"/>
    <w:pPr>
      <w:shd w:val="clear" w:color="auto" w:fill="E6E6E6"/>
      <w:spacing w:before="120" w:after="120"/>
      <w:ind w:left="120" w:right="120"/>
      <w:jc w:val="both"/>
    </w:pPr>
    <w:rPr>
      <w:rFonts w:ascii="Calibri" w:hAnsi="Calibri" w:cs="Times New Roman"/>
      <w:b/>
      <w:bCs/>
      <w:caps/>
      <w:sz w:val="24"/>
    </w:rPr>
  </w:style>
  <w:style w:type="paragraph" w:styleId="TextosemFormatao">
    <w:name w:val="Plain Text"/>
    <w:basedOn w:val="Normal"/>
    <w:link w:val="TextosemFormataoChar"/>
    <w:uiPriority w:val="99"/>
    <w:rsid w:val="00896014"/>
    <w:pPr>
      <w:widowControl w:val="0"/>
    </w:pPr>
    <w:rPr>
      <w:rFonts w:ascii="Courier New" w:hAnsi="Courier New" w:cs="Times New Roman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96014"/>
    <w:rPr>
      <w:rFonts w:ascii="Courier New" w:hAnsi="Courier New"/>
    </w:rPr>
  </w:style>
  <w:style w:type="paragraph" w:styleId="Corpodetexto2">
    <w:name w:val="Body Text 2"/>
    <w:basedOn w:val="Normal"/>
    <w:link w:val="Corpodetexto2Char"/>
    <w:semiHidden/>
    <w:unhideWhenUsed/>
    <w:rsid w:val="008960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896014"/>
    <w:rPr>
      <w:rFonts w:ascii="Arial" w:hAnsi="Arial" w:cs="Tahoma"/>
      <w:szCs w:val="24"/>
    </w:rPr>
  </w:style>
  <w:style w:type="paragraph" w:customStyle="1" w:styleId="Corpodetexto211">
    <w:name w:val="Corpo de texto 211"/>
    <w:basedOn w:val="Normal"/>
    <w:uiPriority w:val="99"/>
    <w:rsid w:val="00E26FC6"/>
    <w:pPr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2"/>
    </w:rPr>
  </w:style>
  <w:style w:type="character" w:customStyle="1" w:styleId="PargrafodaListaChar">
    <w:name w:val="Parágrafo da Lista Char"/>
    <w:link w:val="PargrafodaLista"/>
    <w:uiPriority w:val="34"/>
    <w:locked/>
    <w:rsid w:val="00E26FC6"/>
    <w:rPr>
      <w:rFonts w:ascii="Arial" w:hAnsi="Arial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919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573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1408A-6D5C-4CA6-95AE-BDB1C00B1E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5959FA-F200-4562-92EA-5DBB5C9E194C}">
  <ds:schemaRefs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52c93ea8-e2de-466c-b401-d7fabeb9490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FBEB2BE-968F-4F08-A2F2-52D0ECDD4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D92C4C-978B-4F8E-A7E9-12366567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minuta.dotx</Template>
  <TotalTime>342</TotalTime>
  <Pages>4</Pages>
  <Words>924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para Pregão Eletrônico, Serviços Contínuos com dedicação exclusiva de mão de obra. Habilitação Completa e Ampla Participação</vt:lpstr>
    </vt:vector>
  </TitlesOfParts>
  <Company>AGU/CGU</Company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para Pregão Eletrônico, Serviços Contínuos com dedicação exclusiva de mão de obra. Habilitação Completa e Ampla Participação</dc:title>
  <dc:creator>Manoel Paz e Silva Filho</dc:creator>
  <cp:lastModifiedBy>Eduardo Couto</cp:lastModifiedBy>
  <cp:revision>9</cp:revision>
  <cp:lastPrinted>2020-06-17T15:16:00Z</cp:lastPrinted>
  <dcterms:created xsi:type="dcterms:W3CDTF">2023-06-01T17:12:00Z</dcterms:created>
  <dcterms:modified xsi:type="dcterms:W3CDTF">2023-07-31T14:32:00Z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